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6AE5" w14:textId="77777777" w:rsidR="00332209" w:rsidRPr="00332209" w:rsidRDefault="00332209" w:rsidP="0033220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C06396" wp14:editId="23B95C1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686925" cy="64909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90FB096" wp14:editId="09F61B20">
            <wp:extent cx="1415157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BC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77" cy="5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332209">
        <w:rPr>
          <w:rFonts w:ascii="Arial" w:hAnsi="Arial" w:cs="Arial"/>
          <w:sz w:val="28"/>
          <w:szCs w:val="28"/>
        </w:rPr>
        <w:t>Countryside Team Volunteering Programme</w:t>
      </w:r>
    </w:p>
    <w:p w14:paraId="0F688612" w14:textId="308DA0F3" w:rsidR="00332209" w:rsidRPr="00332209" w:rsidRDefault="00FE5431" w:rsidP="003322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– March 20</w:t>
      </w:r>
      <w:r w:rsidR="009B1A8E">
        <w:rPr>
          <w:rFonts w:ascii="Arial" w:hAnsi="Arial" w:cs="Arial"/>
          <w:sz w:val="28"/>
          <w:szCs w:val="28"/>
        </w:rPr>
        <w:t>22</w:t>
      </w:r>
    </w:p>
    <w:p w14:paraId="37EC20D4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All tasks start at 10am. Equipment &amp; training provided. Please wear suitable clothing/footwear.</w:t>
      </w:r>
    </w:p>
    <w:p w14:paraId="78B43902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Under 16s must be accompanied by an adult/guardian</w:t>
      </w:r>
    </w:p>
    <w:p w14:paraId="34FBF352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Tasks may be subject to change or cancellation in extreme weather, please call to find out more:</w:t>
      </w:r>
    </w:p>
    <w:p w14:paraId="40B2525A" w14:textId="77777777" w:rsidR="00332209" w:rsidRPr="00332209" w:rsidRDefault="00332209" w:rsidP="00332209">
      <w:pPr>
        <w:jc w:val="center"/>
        <w:rPr>
          <w:rFonts w:ascii="Arial" w:hAnsi="Arial" w:cs="Arial"/>
          <w:sz w:val="24"/>
          <w:szCs w:val="24"/>
        </w:rPr>
      </w:pPr>
      <w:r w:rsidRPr="00332209">
        <w:rPr>
          <w:rFonts w:ascii="Arial" w:hAnsi="Arial" w:cs="Arial"/>
          <w:sz w:val="24"/>
          <w:szCs w:val="24"/>
        </w:rPr>
        <w:t>Countryside Team 01372 745224 or Epsom &amp; Ewell Borough Council 01372 732000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103"/>
        <w:gridCol w:w="5670"/>
      </w:tblGrid>
      <w:tr w:rsidR="00332209" w:rsidRPr="00332209" w14:paraId="01D83A5F" w14:textId="77777777" w:rsidTr="00163725">
        <w:tc>
          <w:tcPr>
            <w:tcW w:w="1271" w:type="dxa"/>
          </w:tcPr>
          <w:p w14:paraId="140E1E11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14:paraId="7CA41DB5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Site</w:t>
            </w:r>
          </w:p>
        </w:tc>
        <w:tc>
          <w:tcPr>
            <w:tcW w:w="5103" w:type="dxa"/>
          </w:tcPr>
          <w:p w14:paraId="3F14970C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5670" w:type="dxa"/>
          </w:tcPr>
          <w:p w14:paraId="13F38F96" w14:textId="77777777" w:rsidR="00332209" w:rsidRPr="00332209" w:rsidRDefault="00332209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209">
              <w:rPr>
                <w:rFonts w:ascii="Arial" w:hAnsi="Arial" w:cs="Arial"/>
                <w:sz w:val="24"/>
                <w:szCs w:val="24"/>
              </w:rPr>
              <w:t>Meeting Place</w:t>
            </w:r>
          </w:p>
        </w:tc>
      </w:tr>
      <w:tr w:rsidR="00332209" w:rsidRPr="00332209" w14:paraId="49143051" w14:textId="77777777" w:rsidTr="00163725">
        <w:tc>
          <w:tcPr>
            <w:tcW w:w="1271" w:type="dxa"/>
          </w:tcPr>
          <w:p w14:paraId="5F440FEC" w14:textId="04274D5A" w:rsidR="00332209" w:rsidRPr="00332209" w:rsidRDefault="009B1A8E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FE5431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5123C087" w14:textId="6296773A" w:rsidR="00332209" w:rsidRPr="00332209" w:rsidRDefault="00322446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639DEC2F" w14:textId="49542B05" w:rsidR="00332209" w:rsidRPr="00332209" w:rsidRDefault="00322446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Coppicing – Butchers Grove</w:t>
            </w:r>
          </w:p>
        </w:tc>
        <w:tc>
          <w:tcPr>
            <w:tcW w:w="5670" w:type="dxa"/>
          </w:tcPr>
          <w:p w14:paraId="3C7AAB8E" w14:textId="03624BC5" w:rsidR="00332209" w:rsidRPr="00332209" w:rsidRDefault="00322446" w:rsidP="008B2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Ruxley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/Golf Course Car Park</w:t>
            </w:r>
          </w:p>
        </w:tc>
      </w:tr>
      <w:tr w:rsidR="00322446" w:rsidRPr="00332209" w14:paraId="0D9F7509" w14:textId="77777777" w:rsidTr="00163725">
        <w:tc>
          <w:tcPr>
            <w:tcW w:w="1271" w:type="dxa"/>
          </w:tcPr>
          <w:p w14:paraId="268E6314" w14:textId="1211DBA6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3F7BACF7" w14:textId="7E775DFF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Ashtead Common NNR</w:t>
            </w:r>
          </w:p>
        </w:tc>
        <w:tc>
          <w:tcPr>
            <w:tcW w:w="5103" w:type="dxa"/>
          </w:tcPr>
          <w:p w14:paraId="06A74A23" w14:textId="445E0708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Task</w:t>
            </w:r>
          </w:p>
        </w:tc>
        <w:tc>
          <w:tcPr>
            <w:tcW w:w="5670" w:type="dxa"/>
          </w:tcPr>
          <w:p w14:paraId="5AD3E25A" w14:textId="09C148D5" w:rsidR="00322446" w:rsidRPr="00332209" w:rsidRDefault="00925248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 Ponds Car Park</w:t>
            </w:r>
          </w:p>
        </w:tc>
      </w:tr>
      <w:tr w:rsidR="00322446" w:rsidRPr="00332209" w14:paraId="4EB16E39" w14:textId="77777777" w:rsidTr="00163725">
        <w:tc>
          <w:tcPr>
            <w:tcW w:w="1271" w:type="dxa"/>
          </w:tcPr>
          <w:p w14:paraId="395981AF" w14:textId="507C572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39D0DEE1" w14:textId="6640A06F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Common LNR</w:t>
            </w:r>
          </w:p>
        </w:tc>
        <w:tc>
          <w:tcPr>
            <w:tcW w:w="5103" w:type="dxa"/>
          </w:tcPr>
          <w:p w14:paraId="1D034272" w14:textId="5857BD0E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Task</w:t>
            </w:r>
          </w:p>
        </w:tc>
        <w:tc>
          <w:tcPr>
            <w:tcW w:w="5670" w:type="dxa"/>
          </w:tcPr>
          <w:p w14:paraId="2118C7B0" w14:textId="38FCB028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Entrance</w:t>
            </w:r>
          </w:p>
        </w:tc>
      </w:tr>
      <w:tr w:rsidR="00322446" w:rsidRPr="00332209" w14:paraId="3B3E3A58" w14:textId="77777777" w:rsidTr="00163725">
        <w:tc>
          <w:tcPr>
            <w:tcW w:w="1271" w:type="dxa"/>
          </w:tcPr>
          <w:p w14:paraId="07DE5EE5" w14:textId="3709B09E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3119" w:type="dxa"/>
          </w:tcPr>
          <w:p w14:paraId="78EB3707" w14:textId="50FEC1DA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Common LNR</w:t>
            </w:r>
          </w:p>
        </w:tc>
        <w:tc>
          <w:tcPr>
            <w:tcW w:w="5103" w:type="dxa"/>
          </w:tcPr>
          <w:p w14:paraId="72AAFE74" w14:textId="0F31EFC9" w:rsidR="00322446" w:rsidRPr="00332209" w:rsidRDefault="0081520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 – Great Pond</w:t>
            </w:r>
          </w:p>
        </w:tc>
        <w:tc>
          <w:tcPr>
            <w:tcW w:w="5670" w:type="dxa"/>
          </w:tcPr>
          <w:p w14:paraId="24F08C2C" w14:textId="3918C4B6" w:rsidR="00322446" w:rsidRPr="00332209" w:rsidRDefault="0081520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 Ponds Car Park</w:t>
            </w:r>
          </w:p>
        </w:tc>
      </w:tr>
      <w:tr w:rsidR="006754CD" w:rsidRPr="00332209" w14:paraId="67BF01AB" w14:textId="77777777" w:rsidTr="00163725">
        <w:tc>
          <w:tcPr>
            <w:tcW w:w="1271" w:type="dxa"/>
          </w:tcPr>
          <w:p w14:paraId="5D510AF3" w14:textId="11E1A5F9" w:rsidR="006754CD" w:rsidRPr="00332209" w:rsidRDefault="006754CD" w:rsidP="0067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091DE2F9" w14:textId="6F8E3D68" w:rsidR="006754CD" w:rsidRPr="00332209" w:rsidRDefault="006754CD" w:rsidP="0067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Howell Hill SNCI</w:t>
            </w:r>
          </w:p>
        </w:tc>
        <w:tc>
          <w:tcPr>
            <w:tcW w:w="5103" w:type="dxa"/>
          </w:tcPr>
          <w:p w14:paraId="5A992400" w14:textId="3ED6A5F5" w:rsidR="006754CD" w:rsidRPr="00332209" w:rsidRDefault="006754CD" w:rsidP="0067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</w:t>
            </w:r>
          </w:p>
        </w:tc>
        <w:tc>
          <w:tcPr>
            <w:tcW w:w="5670" w:type="dxa"/>
          </w:tcPr>
          <w:p w14:paraId="40070105" w14:textId="4BA9867D" w:rsidR="006754CD" w:rsidRPr="00332209" w:rsidRDefault="006754CD" w:rsidP="0067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Cuddington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Way (off Banstead Rd, Ewell East)</w:t>
            </w:r>
          </w:p>
        </w:tc>
      </w:tr>
      <w:tr w:rsidR="00322446" w:rsidRPr="00332209" w14:paraId="073219C9" w14:textId="77777777" w:rsidTr="00163725">
        <w:tc>
          <w:tcPr>
            <w:tcW w:w="1271" w:type="dxa"/>
          </w:tcPr>
          <w:p w14:paraId="25AFE9B2" w14:textId="249588D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68A50CB5" w14:textId="29327C18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Stones Road SSSI</w:t>
            </w:r>
          </w:p>
        </w:tc>
        <w:tc>
          <w:tcPr>
            <w:tcW w:w="5103" w:type="dxa"/>
          </w:tcPr>
          <w:p w14:paraId="1EE55AB1" w14:textId="10CF7C17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</w:t>
            </w:r>
          </w:p>
        </w:tc>
        <w:tc>
          <w:tcPr>
            <w:tcW w:w="5670" w:type="dxa"/>
          </w:tcPr>
          <w:p w14:paraId="5FD4F118" w14:textId="02D829E5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Stones Road/ Farriers Estate</w:t>
            </w:r>
          </w:p>
        </w:tc>
      </w:tr>
      <w:tr w:rsidR="00322446" w:rsidRPr="00332209" w14:paraId="3C5409A5" w14:textId="77777777" w:rsidTr="00163725">
        <w:tc>
          <w:tcPr>
            <w:tcW w:w="1271" w:type="dxa"/>
          </w:tcPr>
          <w:p w14:paraId="2813F55C" w14:textId="57E785F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20B88CE3" w14:textId="39CBD7C3" w:rsidR="00322446" w:rsidRPr="00017B73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6301985C" w14:textId="464B3243" w:rsidR="00322446" w:rsidRPr="00017B73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15206">
              <w:rPr>
                <w:rFonts w:ascii="Arial" w:hAnsi="Arial" w:cs="Arial"/>
                <w:sz w:val="24"/>
                <w:szCs w:val="24"/>
              </w:rPr>
              <w:t>edge Management – Great Ridings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4F3EEE97" w14:textId="7C4A7E44" w:rsidR="00322446" w:rsidRPr="00017B73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</w:t>
            </w:r>
          </w:p>
        </w:tc>
      </w:tr>
      <w:tr w:rsidR="00322446" w:rsidRPr="00332209" w14:paraId="30625D6C" w14:textId="77777777" w:rsidTr="00163725">
        <w:tc>
          <w:tcPr>
            <w:tcW w:w="1271" w:type="dxa"/>
          </w:tcPr>
          <w:p w14:paraId="7F02E344" w14:textId="7AC7DD64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3119" w:type="dxa"/>
          </w:tcPr>
          <w:p w14:paraId="2CD5B039" w14:textId="241FE5AD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Nonsuch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248">
              <w:rPr>
                <w:rFonts w:ascii="Arial" w:hAnsi="Arial" w:cs="Arial"/>
                <w:sz w:val="24"/>
                <w:szCs w:val="24"/>
              </w:rPr>
              <w:t>SNCI</w:t>
            </w:r>
          </w:p>
        </w:tc>
        <w:tc>
          <w:tcPr>
            <w:tcW w:w="5103" w:type="dxa"/>
          </w:tcPr>
          <w:p w14:paraId="1CD652C0" w14:textId="7BF9CB8B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 – Cherry Orchard</w:t>
            </w:r>
          </w:p>
        </w:tc>
        <w:tc>
          <w:tcPr>
            <w:tcW w:w="5670" w:type="dxa"/>
          </w:tcPr>
          <w:p w14:paraId="653153A2" w14:textId="390293ED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Entrance, London Road</w:t>
            </w:r>
          </w:p>
        </w:tc>
      </w:tr>
      <w:tr w:rsidR="00322446" w:rsidRPr="00332209" w14:paraId="04241ABD" w14:textId="77777777" w:rsidTr="00163725">
        <w:tc>
          <w:tcPr>
            <w:tcW w:w="1271" w:type="dxa"/>
          </w:tcPr>
          <w:p w14:paraId="48A6BD78" w14:textId="751C74E4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3FBF7824" w14:textId="699531E8" w:rsidR="00322446" w:rsidRPr="00332209" w:rsidRDefault="00683EA9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Downs SNCI</w:t>
            </w:r>
          </w:p>
        </w:tc>
        <w:tc>
          <w:tcPr>
            <w:tcW w:w="5103" w:type="dxa"/>
          </w:tcPr>
          <w:p w14:paraId="2F70C4DC" w14:textId="3865C4C9" w:rsidR="00322446" w:rsidRPr="00332209" w:rsidRDefault="00683EA9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 – Juniper Hill</w:t>
            </w:r>
          </w:p>
        </w:tc>
        <w:tc>
          <w:tcPr>
            <w:tcW w:w="5670" w:type="dxa"/>
          </w:tcPr>
          <w:p w14:paraId="143D0637" w14:textId="6A8AF791" w:rsidR="00322446" w:rsidRPr="00332209" w:rsidRDefault="00683EA9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Downs Way</w:t>
            </w:r>
          </w:p>
        </w:tc>
      </w:tr>
      <w:tr w:rsidR="00322446" w:rsidRPr="00332209" w14:paraId="5BCF5CFF" w14:textId="77777777" w:rsidTr="00163725">
        <w:tc>
          <w:tcPr>
            <w:tcW w:w="1271" w:type="dxa"/>
          </w:tcPr>
          <w:p w14:paraId="78228552" w14:textId="79A53912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5F6191A0" w14:textId="1758CEFD" w:rsidR="00322446" w:rsidRPr="00332209" w:rsidRDefault="006754CD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3D1C8443" w14:textId="3E54E76E" w:rsidR="00322446" w:rsidRPr="00332209" w:rsidRDefault="006754CD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 Management – Deer fencing</w:t>
            </w:r>
          </w:p>
        </w:tc>
        <w:tc>
          <w:tcPr>
            <w:tcW w:w="5670" w:type="dxa"/>
          </w:tcPr>
          <w:p w14:paraId="0A0ACFB7" w14:textId="4A115291" w:rsidR="00322446" w:rsidRPr="00332209" w:rsidRDefault="006754CD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</w:t>
            </w:r>
          </w:p>
        </w:tc>
      </w:tr>
      <w:tr w:rsidR="00322446" w:rsidRPr="00332209" w14:paraId="1A44B349" w14:textId="77777777" w:rsidTr="00163725">
        <w:tc>
          <w:tcPr>
            <w:tcW w:w="1271" w:type="dxa"/>
          </w:tcPr>
          <w:p w14:paraId="3D2F8159" w14:textId="622F226C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6281FD96" w14:textId="2025C94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Common LNR</w:t>
            </w:r>
          </w:p>
        </w:tc>
        <w:tc>
          <w:tcPr>
            <w:tcW w:w="5103" w:type="dxa"/>
          </w:tcPr>
          <w:p w14:paraId="2FEA3D8F" w14:textId="64A6E2CF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Management – Rye Meadow</w:t>
            </w:r>
          </w:p>
        </w:tc>
        <w:tc>
          <w:tcPr>
            <w:tcW w:w="5670" w:type="dxa"/>
          </w:tcPr>
          <w:p w14:paraId="4848572A" w14:textId="7158065F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Wells Entrance</w:t>
            </w:r>
          </w:p>
        </w:tc>
      </w:tr>
      <w:tr w:rsidR="00322446" w:rsidRPr="00332209" w14:paraId="39C37726" w14:textId="77777777" w:rsidTr="00163725">
        <w:tc>
          <w:tcPr>
            <w:tcW w:w="1271" w:type="dxa"/>
          </w:tcPr>
          <w:p w14:paraId="589EC6DE" w14:textId="769C4CC2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332209"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3119" w:type="dxa"/>
          </w:tcPr>
          <w:p w14:paraId="5E401A33" w14:textId="58F96F49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5C39F16A" w14:textId="742F184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Tool/Yard Maintenance</w:t>
            </w:r>
          </w:p>
        </w:tc>
        <w:tc>
          <w:tcPr>
            <w:tcW w:w="5670" w:type="dxa"/>
          </w:tcPr>
          <w:p w14:paraId="35EF5603" w14:textId="4DC2ACE3" w:rsidR="00322446" w:rsidRPr="00332209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Centre</w:t>
            </w:r>
          </w:p>
        </w:tc>
      </w:tr>
      <w:tr w:rsidR="00322446" w:rsidRPr="00332209" w14:paraId="43EE1C59" w14:textId="77777777" w:rsidTr="00163725">
        <w:tc>
          <w:tcPr>
            <w:tcW w:w="1271" w:type="dxa"/>
          </w:tcPr>
          <w:p w14:paraId="7235AF7E" w14:textId="1D02CBF1" w:rsidR="00322446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Mar</w:t>
            </w:r>
          </w:p>
        </w:tc>
        <w:tc>
          <w:tcPr>
            <w:tcW w:w="3119" w:type="dxa"/>
          </w:tcPr>
          <w:p w14:paraId="109A743B" w14:textId="406F65B1" w:rsidR="00322446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Horton Country Park LNR</w:t>
            </w:r>
          </w:p>
        </w:tc>
        <w:tc>
          <w:tcPr>
            <w:tcW w:w="5103" w:type="dxa"/>
          </w:tcPr>
          <w:p w14:paraId="1069ADDD" w14:textId="0C9D205B" w:rsidR="00322446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 Management – Deer Fencing</w:t>
            </w:r>
          </w:p>
        </w:tc>
        <w:tc>
          <w:tcPr>
            <w:tcW w:w="5670" w:type="dxa"/>
          </w:tcPr>
          <w:p w14:paraId="413FB421" w14:textId="02EEE980" w:rsidR="00322446" w:rsidRDefault="00322446" w:rsidP="00322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Watkins Close, Clarendon</w:t>
            </w:r>
          </w:p>
        </w:tc>
      </w:tr>
    </w:tbl>
    <w:p w14:paraId="1ABEC047" w14:textId="77777777" w:rsidR="00332209" w:rsidRPr="009B1A8E" w:rsidRDefault="00332209" w:rsidP="00332209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F002CB7" w14:textId="203DBC14" w:rsidR="00167AE3" w:rsidRPr="009B1A8E" w:rsidRDefault="009B1A8E" w:rsidP="009B1A8E">
      <w:pPr>
        <w:jc w:val="center"/>
        <w:rPr>
          <w:color w:val="FF0000"/>
        </w:rPr>
      </w:pPr>
      <w:r w:rsidRPr="009B1A8E">
        <w:rPr>
          <w:rFonts w:ascii="Arial" w:hAnsi="Arial" w:cs="Arial"/>
          <w:color w:val="FF0000"/>
          <w:sz w:val="24"/>
          <w:szCs w:val="24"/>
        </w:rPr>
        <w:t>Please be aware of government Covid-19 regulations</w:t>
      </w:r>
    </w:p>
    <w:sectPr w:rsidR="00167AE3" w:rsidRPr="009B1A8E" w:rsidSect="00D53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D"/>
    <w:rsid w:val="00017B73"/>
    <w:rsid w:val="0005135B"/>
    <w:rsid w:val="000F473F"/>
    <w:rsid w:val="00163725"/>
    <w:rsid w:val="00163793"/>
    <w:rsid w:val="00167AE3"/>
    <w:rsid w:val="00171028"/>
    <w:rsid w:val="00172A6E"/>
    <w:rsid w:val="00194A4B"/>
    <w:rsid w:val="001B1F7E"/>
    <w:rsid w:val="00322446"/>
    <w:rsid w:val="00332209"/>
    <w:rsid w:val="00355351"/>
    <w:rsid w:val="0047284C"/>
    <w:rsid w:val="0049151E"/>
    <w:rsid w:val="004E03A5"/>
    <w:rsid w:val="005838E9"/>
    <w:rsid w:val="00590A76"/>
    <w:rsid w:val="005B5F0B"/>
    <w:rsid w:val="005E6EF6"/>
    <w:rsid w:val="006253E9"/>
    <w:rsid w:val="00625CD7"/>
    <w:rsid w:val="00637FED"/>
    <w:rsid w:val="00655CE6"/>
    <w:rsid w:val="006754CD"/>
    <w:rsid w:val="00683EA9"/>
    <w:rsid w:val="007634C5"/>
    <w:rsid w:val="00815206"/>
    <w:rsid w:val="008946BC"/>
    <w:rsid w:val="008B2E66"/>
    <w:rsid w:val="00925248"/>
    <w:rsid w:val="00950715"/>
    <w:rsid w:val="009B1A8E"/>
    <w:rsid w:val="009D1E85"/>
    <w:rsid w:val="00A03D05"/>
    <w:rsid w:val="00A0618E"/>
    <w:rsid w:val="00AA30A4"/>
    <w:rsid w:val="00AD5B11"/>
    <w:rsid w:val="00AD6D44"/>
    <w:rsid w:val="00B8743B"/>
    <w:rsid w:val="00D3662D"/>
    <w:rsid w:val="00D53559"/>
    <w:rsid w:val="00D53A4D"/>
    <w:rsid w:val="00D678B1"/>
    <w:rsid w:val="00E07878"/>
    <w:rsid w:val="00E953B9"/>
    <w:rsid w:val="00EB3AFE"/>
    <w:rsid w:val="00ED0B29"/>
    <w:rsid w:val="00EF3067"/>
    <w:rsid w:val="00F5613D"/>
    <w:rsid w:val="00F60C64"/>
    <w:rsid w:val="00F65BE5"/>
    <w:rsid w:val="00FB649F"/>
    <w:rsid w:val="00FB66E7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74C0"/>
  <w15:chartTrackingRefBased/>
  <w15:docId w15:val="{C04C29F8-E9E0-40C7-8A80-2FEEA6C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8B9324A6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Coomber</dc:creator>
  <cp:keywords/>
  <dc:description/>
  <cp:lastModifiedBy>Lindsay Coomber</cp:lastModifiedBy>
  <cp:revision>4</cp:revision>
  <cp:lastPrinted>2017-12-15T15:00:00Z</cp:lastPrinted>
  <dcterms:created xsi:type="dcterms:W3CDTF">2021-12-17T12:02:00Z</dcterms:created>
  <dcterms:modified xsi:type="dcterms:W3CDTF">2022-01-05T11:11:00Z</dcterms:modified>
</cp:coreProperties>
</file>