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59" w:rsidRDefault="005E4F6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b/>
          <w:sz w:val="40"/>
        </w:rPr>
      </w:pPr>
      <w:r>
        <w:rPr>
          <w:b/>
          <w:sz w:val="36"/>
        </w:rPr>
        <w:t xml:space="preserve">Epsom &amp; Ewell </w:t>
      </w:r>
      <w:r>
        <w:rPr>
          <w:b/>
          <w:sz w:val="36"/>
          <w:lang w:val="en-US" w:eastAsia="en-US" w:bidi="en-US"/>
        </w:rPr>
        <w:t>Borough</w:t>
      </w:r>
      <w:r>
        <w:rPr>
          <w:b/>
          <w:sz w:val="36"/>
        </w:rPr>
        <w:t xml:space="preserve"> Council </w:t>
      </w:r>
    </w:p>
    <w:p w:rsidR="00926659" w:rsidRDefault="00926659">
      <w:pPr>
        <w:jc w:val="center"/>
        <w:rPr>
          <w:b/>
          <w:sz w:val="16"/>
        </w:rPr>
      </w:pPr>
    </w:p>
    <w:p w:rsidR="00926659" w:rsidRDefault="005E4F6C">
      <w:pPr>
        <w:jc w:val="center"/>
        <w:rPr>
          <w:sz w:val="48"/>
        </w:rPr>
      </w:pPr>
      <w:r>
        <w:rPr>
          <w:b/>
          <w:sz w:val="40"/>
        </w:rPr>
        <w:t>Election of a County Councillor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sz w:val="28"/>
        </w:rPr>
      </w:pPr>
      <w:r>
        <w:rPr>
          <w:sz w:val="28"/>
        </w:rPr>
        <w:t>The following is a statement of the persons nominated for election as a County Councillor for</w:t>
      </w:r>
      <w:r>
        <w:rPr>
          <w:sz w:val="28"/>
          <w:lang w:val="en-US" w:eastAsia="en-US" w:bidi="en-US"/>
        </w:rPr>
        <w:t xml:space="preserve"> the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sz w:val="40"/>
        </w:rPr>
      </w:pPr>
      <w:r>
        <w:rPr>
          <w:b/>
          <w:sz w:val="40"/>
        </w:rPr>
        <w:t>Epsom Town &amp; Downs</w:t>
      </w:r>
      <w:r>
        <w:rPr>
          <w:b/>
          <w:sz w:val="40"/>
          <w:lang w:val="en-US" w:eastAsia="en-US" w:bidi="en-US"/>
        </w:rPr>
        <w:t xml:space="preserve"> Division</w:t>
      </w:r>
    </w:p>
    <w:p w:rsidR="00926659" w:rsidRDefault="00926659">
      <w:pPr>
        <w:jc w:val="center"/>
        <w:rPr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433"/>
        <w:gridCol w:w="3039"/>
        <w:gridCol w:w="1418"/>
      </w:tblGrid>
      <w:tr w:rsidR="00926659" w:rsidTr="00DD34AB">
        <w:tc>
          <w:tcPr>
            <w:tcW w:w="1908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433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3039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Name of Proposer (*)</w:t>
            </w:r>
            <w:r>
              <w:rPr>
                <w:b/>
                <w:lang w:val="en-US" w:eastAsia="en-US" w:bidi="en-US"/>
              </w:rPr>
              <w:t xml:space="preserve"> and </w:t>
            </w:r>
            <w:r>
              <w:rPr>
                <w:b/>
              </w:rPr>
              <w:t>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BAKER</w:t>
            </w:r>
          </w:p>
          <w:p w:rsidR="00DD34AB" w:rsidRDefault="00DD34AB">
            <w:r>
              <w:t>Janice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90 Hook Road, Epsom, Surrey, KT19 8TR</w:t>
            </w:r>
          </w:p>
        </w:tc>
        <w:tc>
          <w:tcPr>
            <w:tcW w:w="2433" w:type="dxa"/>
          </w:tcPr>
          <w:p w:rsidR="00DD34AB" w:rsidRDefault="00DD34AB">
            <w:r>
              <w:t>Green Party</w:t>
            </w:r>
          </w:p>
        </w:tc>
        <w:tc>
          <w:tcPr>
            <w:tcW w:w="3039" w:type="dxa"/>
          </w:tcPr>
          <w:p w:rsidR="00DD34AB" w:rsidRDefault="00DD34AB">
            <w:r>
              <w:t xml:space="preserve">Mason Valerie A * </w:t>
            </w:r>
            <w:r>
              <w:br/>
              <w:t>Mason Richard M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KENYON</w:t>
            </w:r>
          </w:p>
          <w:p w:rsidR="00DD34AB" w:rsidRDefault="00DD34AB">
            <w:r>
              <w:t>Sarah Louise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Epsom and Ewell)</w:t>
            </w:r>
          </w:p>
        </w:tc>
        <w:tc>
          <w:tcPr>
            <w:tcW w:w="2433" w:type="dxa"/>
          </w:tcPr>
          <w:p w:rsidR="00DD34AB" w:rsidRDefault="00DD34AB">
            <w:r>
              <w:t>Labour Party</w:t>
            </w:r>
          </w:p>
        </w:tc>
        <w:tc>
          <w:tcPr>
            <w:tcW w:w="3039" w:type="dxa"/>
          </w:tcPr>
          <w:p w:rsidR="00DD34AB" w:rsidRDefault="00DD34AB">
            <w:r>
              <w:t xml:space="preserve">Chinn Katherine M * </w:t>
            </w:r>
            <w:r>
              <w:br/>
              <w:t>Gosling John S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KIRBY</w:t>
            </w:r>
          </w:p>
          <w:p w:rsidR="00DD34AB" w:rsidRDefault="00DD34AB">
            <w:r>
              <w:t>Kier Adam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Epsom and Ewell)</w:t>
            </w:r>
          </w:p>
        </w:tc>
        <w:tc>
          <w:tcPr>
            <w:tcW w:w="2433" w:type="dxa"/>
          </w:tcPr>
          <w:p w:rsidR="00DD34AB" w:rsidRDefault="00DD34AB">
            <w:r>
              <w:t>Workers Party of Britain</w:t>
            </w:r>
          </w:p>
        </w:tc>
        <w:tc>
          <w:tcPr>
            <w:tcW w:w="3039" w:type="dxa"/>
          </w:tcPr>
          <w:p w:rsidR="00DD34AB" w:rsidRDefault="00DD34AB">
            <w:proofErr w:type="spellStart"/>
            <w:r>
              <w:t>Deaville</w:t>
            </w:r>
            <w:proofErr w:type="spellEnd"/>
            <w:r>
              <w:t xml:space="preserve"> Andrew * </w:t>
            </w:r>
            <w:r>
              <w:br/>
              <w:t>Campbell Martin H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MCCORMICK</w:t>
            </w:r>
          </w:p>
          <w:p w:rsidR="00DD34AB" w:rsidRDefault="00DD34AB">
            <w:r>
              <w:t>Steven John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4A Woodcote Hall, Woodcote Road, Epsom, Surrey, KT18 7QQ</w:t>
            </w:r>
          </w:p>
        </w:tc>
        <w:tc>
          <w:tcPr>
            <w:tcW w:w="2433" w:type="dxa"/>
          </w:tcPr>
          <w:p w:rsidR="00DD34AB" w:rsidRDefault="00DD34AB">
            <w:r>
              <w:t>Residents Associations of Epsom and Ewell</w:t>
            </w:r>
          </w:p>
        </w:tc>
        <w:tc>
          <w:tcPr>
            <w:tcW w:w="3039" w:type="dxa"/>
          </w:tcPr>
          <w:p w:rsidR="00DD34AB" w:rsidRDefault="00DD34AB">
            <w:r>
              <w:t xml:space="preserve">Mowbray Frederick P * </w:t>
            </w:r>
            <w:r>
              <w:br/>
              <w:t>Sharma Ruth M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MORRIS</w:t>
            </w:r>
          </w:p>
          <w:p w:rsidR="00DD34AB" w:rsidRDefault="00DD34AB">
            <w:r>
              <w:t>Julie Anne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Epsom and Ewell)</w:t>
            </w:r>
          </w:p>
        </w:tc>
        <w:tc>
          <w:tcPr>
            <w:tcW w:w="2433" w:type="dxa"/>
          </w:tcPr>
          <w:p w:rsidR="00DD34AB" w:rsidRDefault="00DD34AB">
            <w:r>
              <w:t>Liberal Democrat Focus Team</w:t>
            </w:r>
          </w:p>
        </w:tc>
        <w:tc>
          <w:tcPr>
            <w:tcW w:w="3039" w:type="dxa"/>
          </w:tcPr>
          <w:p w:rsidR="00DD34AB" w:rsidRDefault="00DD34AB">
            <w:proofErr w:type="spellStart"/>
            <w:r>
              <w:t>Gulland</w:t>
            </w:r>
            <w:proofErr w:type="spellEnd"/>
            <w:r>
              <w:t xml:space="preserve"> David W * </w:t>
            </w:r>
            <w:r>
              <w:br/>
            </w:r>
            <w:proofErr w:type="spellStart"/>
            <w:r>
              <w:t>Gulland</w:t>
            </w:r>
            <w:proofErr w:type="spellEnd"/>
            <w:r>
              <w:t xml:space="preserve"> Andrea E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WARE</w:t>
            </w:r>
          </w:p>
          <w:p w:rsidR="00DD34AB" w:rsidRDefault="00DD34AB">
            <w:r>
              <w:t>Emma Charlotte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49 Bridge Road, Epsom, Surrey, KT17 4AN</w:t>
            </w:r>
          </w:p>
        </w:tc>
        <w:tc>
          <w:tcPr>
            <w:tcW w:w="2433" w:type="dxa"/>
          </w:tcPr>
          <w:p w:rsidR="00DD34AB" w:rsidRDefault="00DD34AB">
            <w:r>
              <w:t>The Conservative Party Candidate</w:t>
            </w:r>
          </w:p>
        </w:tc>
        <w:tc>
          <w:tcPr>
            <w:tcW w:w="3039" w:type="dxa"/>
          </w:tcPr>
          <w:p w:rsidR="00DD34AB" w:rsidRDefault="00DD34AB">
            <w:r>
              <w:t xml:space="preserve">Martin Karen M * </w:t>
            </w:r>
            <w:r>
              <w:br/>
              <w:t>Martin Paul F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</w:tbl>
    <w:p w:rsidR="00926659" w:rsidRDefault="00926659">
      <w:pPr>
        <w:jc w:val="both"/>
      </w:pPr>
    </w:p>
    <w:p w:rsidR="00926659" w:rsidRDefault="005E4F6C">
      <w:pPr>
        <w:jc w:val="both"/>
        <w:rPr>
          <w:sz w:val="16"/>
        </w:rPr>
      </w:pPr>
      <w:r>
        <w:rPr>
          <w:sz w:val="16"/>
        </w:rPr>
        <w:lastRenderedPageBreak/>
        <w:t>*Decision of the Deputy Returning Officer that the nomination is invalid or other reason why a person nominated no longer stands nominate</w:t>
      </w:r>
      <w:r>
        <w:rPr>
          <w:sz w:val="16"/>
        </w:rPr>
        <w:t>d.</w:t>
      </w:r>
    </w:p>
    <w:p w:rsidR="00926659" w:rsidRDefault="00926659">
      <w:pPr>
        <w:jc w:val="both"/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926659" w:rsidRDefault="00926659">
      <w:pPr>
        <w:jc w:val="both"/>
        <w:rPr>
          <w:sz w:val="22"/>
        </w:rPr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>A P</w:t>
      </w:r>
      <w:proofErr w:type="spellStart"/>
      <w:r>
        <w:rPr>
          <w:sz w:val="22"/>
          <w:lang w:val="en-US" w:eastAsia="en-US" w:bidi="en-US"/>
        </w:rPr>
        <w:t>oll</w:t>
      </w:r>
      <w:proofErr w:type="spellEnd"/>
      <w:r>
        <w:rPr>
          <w:sz w:val="22"/>
        </w:rPr>
        <w:t xml:space="preserve"> </w:t>
      </w:r>
      <w:r>
        <w:rPr>
          <w:sz w:val="22"/>
          <w:lang w:val="en-US" w:eastAsia="en-US" w:bidi="en-US"/>
        </w:rPr>
        <w:t>will be taken</w:t>
      </w:r>
      <w:r>
        <w:rPr>
          <w:sz w:val="22"/>
        </w:rPr>
        <w:t xml:space="preserve"> </w:t>
      </w:r>
      <w:r>
        <w:rPr>
          <w:b/>
          <w:sz w:val="22"/>
        </w:rPr>
        <w:t>on Thursday 6 May 2021</w:t>
      </w:r>
      <w:r>
        <w:rPr>
          <w:sz w:val="22"/>
        </w:rPr>
        <w:t xml:space="preserve"> between the hours of 7:00 am and 10:00 pm.</w:t>
      </w:r>
    </w:p>
    <w:p w:rsidR="00926659" w:rsidRDefault="00926659">
      <w:pPr>
        <w:jc w:val="both"/>
        <w:rPr>
          <w:sz w:val="22"/>
        </w:rPr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 xml:space="preserve">Where contested this poll is taken together with the election of </w:t>
      </w:r>
      <w:r>
        <w:rPr>
          <w:sz w:val="22"/>
          <w:lang w:val="en-US" w:eastAsia="en-US" w:bidi="en-US"/>
        </w:rPr>
        <w:t xml:space="preserve">the </w:t>
      </w:r>
      <w:r>
        <w:rPr>
          <w:sz w:val="22"/>
        </w:rPr>
        <w:t>Police and Crime Commissioner</w:t>
      </w:r>
    </w:p>
    <w:p w:rsidR="00926659" w:rsidRDefault="00926659">
      <w:pPr>
        <w:rPr>
          <w:sz w:val="22"/>
        </w:rPr>
      </w:pPr>
    </w:p>
    <w:p w:rsidR="00926659" w:rsidRDefault="00926659">
      <w:pPr>
        <w:sectPr w:rsidR="00926659">
          <w:headerReference w:type="default" r:id="rId6"/>
          <w:footerReference w:type="default" r:id="rId7"/>
          <w:pgSz w:w="11907" w:h="16840"/>
          <w:pgMar w:top="562" w:right="720" w:bottom="288" w:left="720" w:header="0" w:footer="418" w:gutter="0"/>
          <w:cols w:space="720"/>
        </w:sectPr>
      </w:pPr>
    </w:p>
    <w:p w:rsidR="00926659" w:rsidRDefault="005E4F6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b/>
          <w:sz w:val="40"/>
        </w:rPr>
      </w:pPr>
      <w:r>
        <w:rPr>
          <w:b/>
          <w:sz w:val="36"/>
        </w:rPr>
        <w:t xml:space="preserve">Epsom &amp; Ewell </w:t>
      </w:r>
      <w:r>
        <w:rPr>
          <w:b/>
          <w:sz w:val="36"/>
          <w:lang w:val="en-US" w:eastAsia="en-US" w:bidi="en-US"/>
        </w:rPr>
        <w:t>Borough</w:t>
      </w:r>
      <w:r>
        <w:rPr>
          <w:b/>
          <w:sz w:val="36"/>
        </w:rPr>
        <w:t xml:space="preserve"> Council </w:t>
      </w:r>
    </w:p>
    <w:p w:rsidR="00926659" w:rsidRDefault="00926659">
      <w:pPr>
        <w:jc w:val="center"/>
        <w:rPr>
          <w:b/>
          <w:sz w:val="16"/>
        </w:rPr>
      </w:pPr>
    </w:p>
    <w:p w:rsidR="00926659" w:rsidRDefault="005E4F6C">
      <w:pPr>
        <w:jc w:val="center"/>
        <w:rPr>
          <w:sz w:val="48"/>
        </w:rPr>
      </w:pPr>
      <w:r>
        <w:rPr>
          <w:b/>
          <w:sz w:val="40"/>
        </w:rPr>
        <w:t>Election of a County Councillor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sz w:val="28"/>
        </w:rPr>
      </w:pPr>
      <w:r>
        <w:rPr>
          <w:sz w:val="28"/>
        </w:rPr>
        <w:t>The following is a statement of the persons nominat</w:t>
      </w:r>
      <w:r>
        <w:rPr>
          <w:sz w:val="28"/>
        </w:rPr>
        <w:t>ed for election as a County Councillor for</w:t>
      </w:r>
      <w:r>
        <w:rPr>
          <w:sz w:val="28"/>
          <w:lang w:val="en-US" w:eastAsia="en-US" w:bidi="en-US"/>
        </w:rPr>
        <w:t xml:space="preserve"> the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sz w:val="40"/>
        </w:rPr>
      </w:pPr>
      <w:r>
        <w:rPr>
          <w:b/>
          <w:sz w:val="40"/>
        </w:rPr>
        <w:t>Epsom West</w:t>
      </w:r>
      <w:r>
        <w:rPr>
          <w:b/>
          <w:sz w:val="40"/>
          <w:lang w:val="en-US" w:eastAsia="en-US" w:bidi="en-US"/>
        </w:rPr>
        <w:t xml:space="preserve"> Division</w:t>
      </w:r>
    </w:p>
    <w:p w:rsidR="00926659" w:rsidRDefault="00926659">
      <w:pPr>
        <w:jc w:val="center"/>
        <w:rPr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433"/>
        <w:gridCol w:w="3039"/>
        <w:gridCol w:w="1418"/>
      </w:tblGrid>
      <w:tr w:rsidR="00926659" w:rsidTr="00DD34AB">
        <w:tc>
          <w:tcPr>
            <w:tcW w:w="1908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433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3039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Name of Proposer (*)</w:t>
            </w:r>
            <w:r>
              <w:rPr>
                <w:b/>
                <w:lang w:val="en-US" w:eastAsia="en-US" w:bidi="en-US"/>
              </w:rPr>
              <w:t xml:space="preserve"> and </w:t>
            </w:r>
            <w:r>
              <w:rPr>
                <w:b/>
              </w:rPr>
              <w:t>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DALLEN</w:t>
            </w:r>
          </w:p>
          <w:p w:rsidR="00DD34AB" w:rsidRDefault="00DD34AB">
            <w:r>
              <w:t>Neil Andrew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77 Hazon Way, Epsom, Surrey, KT19 8HG</w:t>
            </w:r>
          </w:p>
        </w:tc>
        <w:tc>
          <w:tcPr>
            <w:tcW w:w="2433" w:type="dxa"/>
          </w:tcPr>
          <w:p w:rsidR="00DD34AB" w:rsidRDefault="00DD34AB">
            <w:r>
              <w:t>Residents Associations of Epsom and Ewell</w:t>
            </w:r>
          </w:p>
        </w:tc>
        <w:tc>
          <w:tcPr>
            <w:tcW w:w="3039" w:type="dxa"/>
          </w:tcPr>
          <w:p w:rsidR="00DD34AB" w:rsidRDefault="00DD34AB">
            <w:r>
              <w:t xml:space="preserve">Dallen Ann * </w:t>
            </w:r>
            <w:r>
              <w:br/>
              <w:t>Wormington Estella G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GEE</w:t>
            </w:r>
          </w:p>
          <w:p w:rsidR="00DD34AB" w:rsidRDefault="00DD34AB">
            <w:r>
              <w:t>Steve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Reigate and Banstead)</w:t>
            </w:r>
          </w:p>
        </w:tc>
        <w:tc>
          <w:tcPr>
            <w:tcW w:w="2433" w:type="dxa"/>
          </w:tcPr>
          <w:p w:rsidR="00DD34AB" w:rsidRDefault="00DD34AB">
            <w:r>
              <w:t>Liberal Democrat</w:t>
            </w:r>
          </w:p>
        </w:tc>
        <w:tc>
          <w:tcPr>
            <w:tcW w:w="3039" w:type="dxa"/>
          </w:tcPr>
          <w:p w:rsidR="00DD34AB" w:rsidRDefault="00DD34AB">
            <w:r>
              <w:t xml:space="preserve">Lawes Roderick M * </w:t>
            </w:r>
            <w:r>
              <w:br/>
              <w:t>Downey Helen R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MUIR</w:t>
            </w:r>
          </w:p>
          <w:p w:rsidR="00DD34AB" w:rsidRDefault="00DD34AB">
            <w:r>
              <w:t>Bernie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19 St. Margaret Drive, Epsom, Surrey, KT18 7LB</w:t>
            </w:r>
          </w:p>
        </w:tc>
        <w:tc>
          <w:tcPr>
            <w:tcW w:w="2433" w:type="dxa"/>
          </w:tcPr>
          <w:p w:rsidR="00DD34AB" w:rsidRDefault="00DD34AB">
            <w:r>
              <w:t>The Conservative Party Candidate</w:t>
            </w:r>
          </w:p>
        </w:tc>
        <w:tc>
          <w:tcPr>
            <w:tcW w:w="3039" w:type="dxa"/>
          </w:tcPr>
          <w:p w:rsidR="00DD34AB" w:rsidRDefault="00DD34AB">
            <w:r>
              <w:t xml:space="preserve">Smyth Simon A * </w:t>
            </w:r>
            <w:r>
              <w:br/>
              <w:t>Dixon Stuart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TODD</w:t>
            </w:r>
          </w:p>
          <w:p w:rsidR="00DD34AB" w:rsidRDefault="00DD34AB">
            <w:r>
              <w:t>Mark Christian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Epsom and Ewell)</w:t>
            </w:r>
          </w:p>
        </w:tc>
        <w:tc>
          <w:tcPr>
            <w:tcW w:w="2433" w:type="dxa"/>
          </w:tcPr>
          <w:p w:rsidR="00DD34AB" w:rsidRDefault="00DD34AB">
            <w:r>
              <w:t>Labour and Co-operative Party</w:t>
            </w:r>
          </w:p>
        </w:tc>
        <w:tc>
          <w:tcPr>
            <w:tcW w:w="3039" w:type="dxa"/>
          </w:tcPr>
          <w:p w:rsidR="00DD34AB" w:rsidRDefault="00DD34AB">
            <w:proofErr w:type="spellStart"/>
            <w:r>
              <w:t>Raywood</w:t>
            </w:r>
            <w:proofErr w:type="spellEnd"/>
            <w:r>
              <w:t xml:space="preserve"> Rachel M * </w:t>
            </w:r>
            <w:r>
              <w:br/>
            </w:r>
            <w:proofErr w:type="spellStart"/>
            <w:r>
              <w:t>Strutt</w:t>
            </w:r>
            <w:proofErr w:type="spellEnd"/>
            <w:r>
              <w:t xml:space="preserve"> Ian R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</w:tbl>
    <w:p w:rsidR="00926659" w:rsidRDefault="00926659">
      <w:pPr>
        <w:jc w:val="both"/>
      </w:pPr>
    </w:p>
    <w:p w:rsidR="00926659" w:rsidRDefault="005E4F6C">
      <w:pPr>
        <w:jc w:val="both"/>
        <w:rPr>
          <w:sz w:val="16"/>
        </w:rPr>
      </w:pPr>
      <w:r>
        <w:rPr>
          <w:sz w:val="16"/>
        </w:rPr>
        <w:t xml:space="preserve">*Decision of the Deputy Returning Officer that </w:t>
      </w:r>
      <w:r>
        <w:rPr>
          <w:sz w:val="16"/>
        </w:rPr>
        <w:t>the nomination is invalid or other reason why a person nominated no longer stands nominated.</w:t>
      </w:r>
    </w:p>
    <w:p w:rsidR="00926659" w:rsidRDefault="00926659">
      <w:pPr>
        <w:jc w:val="both"/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926659" w:rsidRDefault="00926659">
      <w:pPr>
        <w:jc w:val="both"/>
        <w:rPr>
          <w:sz w:val="22"/>
        </w:rPr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>A P</w:t>
      </w:r>
      <w:proofErr w:type="spellStart"/>
      <w:r>
        <w:rPr>
          <w:sz w:val="22"/>
          <w:lang w:val="en-US" w:eastAsia="en-US" w:bidi="en-US"/>
        </w:rPr>
        <w:t>oll</w:t>
      </w:r>
      <w:proofErr w:type="spellEnd"/>
      <w:r>
        <w:rPr>
          <w:sz w:val="22"/>
        </w:rPr>
        <w:t xml:space="preserve"> </w:t>
      </w:r>
      <w:r>
        <w:rPr>
          <w:sz w:val="22"/>
          <w:lang w:val="en-US" w:eastAsia="en-US" w:bidi="en-US"/>
        </w:rPr>
        <w:t>will be taken</w:t>
      </w:r>
      <w:r>
        <w:rPr>
          <w:sz w:val="22"/>
        </w:rPr>
        <w:t xml:space="preserve"> </w:t>
      </w:r>
      <w:r>
        <w:rPr>
          <w:b/>
          <w:sz w:val="22"/>
        </w:rPr>
        <w:t>on Thursday 6 May 2021</w:t>
      </w:r>
      <w:r>
        <w:rPr>
          <w:sz w:val="22"/>
        </w:rPr>
        <w:t xml:space="preserve"> betwe</w:t>
      </w:r>
      <w:r>
        <w:rPr>
          <w:sz w:val="22"/>
        </w:rPr>
        <w:t>en the hours of 7:00 am and 10:00 pm.</w:t>
      </w:r>
    </w:p>
    <w:p w:rsidR="00926659" w:rsidRDefault="00926659">
      <w:pPr>
        <w:jc w:val="both"/>
        <w:rPr>
          <w:sz w:val="22"/>
        </w:rPr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 xml:space="preserve">Where contested this poll is taken together with the election of </w:t>
      </w:r>
      <w:r>
        <w:rPr>
          <w:sz w:val="22"/>
          <w:lang w:val="en-US" w:eastAsia="en-US" w:bidi="en-US"/>
        </w:rPr>
        <w:t xml:space="preserve">the </w:t>
      </w:r>
      <w:r>
        <w:rPr>
          <w:sz w:val="22"/>
        </w:rPr>
        <w:t>Police and Crime Commissioner</w:t>
      </w:r>
    </w:p>
    <w:p w:rsidR="00926659" w:rsidRDefault="00926659">
      <w:pPr>
        <w:rPr>
          <w:sz w:val="22"/>
        </w:rPr>
      </w:pPr>
    </w:p>
    <w:p w:rsidR="00926659" w:rsidRDefault="00926659">
      <w:pPr>
        <w:sectPr w:rsidR="00926659">
          <w:headerReference w:type="default" r:id="rId8"/>
          <w:footerReference w:type="default" r:id="rId9"/>
          <w:pgSz w:w="11907" w:h="16840"/>
          <w:pgMar w:top="562" w:right="720" w:bottom="288" w:left="720" w:header="0" w:footer="418" w:gutter="0"/>
          <w:cols w:space="720"/>
        </w:sectPr>
      </w:pPr>
    </w:p>
    <w:p w:rsidR="00926659" w:rsidRDefault="005E4F6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b/>
          <w:sz w:val="40"/>
        </w:rPr>
      </w:pPr>
      <w:r>
        <w:rPr>
          <w:b/>
          <w:sz w:val="36"/>
        </w:rPr>
        <w:t xml:space="preserve">Epsom &amp; Ewell </w:t>
      </w:r>
      <w:r>
        <w:rPr>
          <w:b/>
          <w:sz w:val="36"/>
          <w:lang w:val="en-US" w:eastAsia="en-US" w:bidi="en-US"/>
        </w:rPr>
        <w:t>Borough</w:t>
      </w:r>
      <w:r>
        <w:rPr>
          <w:b/>
          <w:sz w:val="36"/>
        </w:rPr>
        <w:t xml:space="preserve"> Council </w:t>
      </w:r>
    </w:p>
    <w:p w:rsidR="00926659" w:rsidRDefault="00926659">
      <w:pPr>
        <w:jc w:val="center"/>
        <w:rPr>
          <w:b/>
          <w:sz w:val="16"/>
        </w:rPr>
      </w:pPr>
    </w:p>
    <w:p w:rsidR="00926659" w:rsidRDefault="005E4F6C">
      <w:pPr>
        <w:jc w:val="center"/>
        <w:rPr>
          <w:sz w:val="48"/>
        </w:rPr>
      </w:pPr>
      <w:r>
        <w:rPr>
          <w:b/>
          <w:sz w:val="40"/>
        </w:rPr>
        <w:t>Election of a County Councillor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sz w:val="28"/>
        </w:rPr>
      </w:pPr>
      <w:r>
        <w:rPr>
          <w:sz w:val="28"/>
        </w:rPr>
        <w:t xml:space="preserve">The following is a statement of the persons nominated for election as a County </w:t>
      </w:r>
      <w:r>
        <w:rPr>
          <w:sz w:val="28"/>
        </w:rPr>
        <w:t>Councillor for</w:t>
      </w:r>
      <w:r>
        <w:rPr>
          <w:sz w:val="28"/>
          <w:lang w:val="en-US" w:eastAsia="en-US" w:bidi="en-US"/>
        </w:rPr>
        <w:t xml:space="preserve"> the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sz w:val="40"/>
        </w:rPr>
      </w:pPr>
      <w:r>
        <w:rPr>
          <w:b/>
          <w:sz w:val="40"/>
        </w:rPr>
        <w:t>Ewell</w:t>
      </w:r>
      <w:r>
        <w:rPr>
          <w:b/>
          <w:sz w:val="40"/>
          <w:lang w:val="en-US" w:eastAsia="en-US" w:bidi="en-US"/>
        </w:rPr>
        <w:t xml:space="preserve"> Division</w:t>
      </w:r>
    </w:p>
    <w:p w:rsidR="00926659" w:rsidRDefault="00926659">
      <w:pPr>
        <w:jc w:val="center"/>
        <w:rPr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433"/>
        <w:gridCol w:w="3039"/>
        <w:gridCol w:w="1418"/>
      </w:tblGrid>
      <w:tr w:rsidR="00926659" w:rsidTr="00DD34AB">
        <w:tc>
          <w:tcPr>
            <w:tcW w:w="1908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433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3039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Name of Proposer (*)</w:t>
            </w:r>
            <w:r>
              <w:rPr>
                <w:b/>
                <w:lang w:val="en-US" w:eastAsia="en-US" w:bidi="en-US"/>
              </w:rPr>
              <w:t xml:space="preserve"> and </w:t>
            </w:r>
            <w:r>
              <w:rPr>
                <w:b/>
              </w:rPr>
              <w:t>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ABRAHAMS</w:t>
            </w:r>
          </w:p>
          <w:p w:rsidR="00DD34AB" w:rsidRDefault="00DD34AB">
            <w:r>
              <w:t>Jamie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Epsom and Ewell)</w:t>
            </w:r>
          </w:p>
        </w:tc>
        <w:tc>
          <w:tcPr>
            <w:tcW w:w="2433" w:type="dxa"/>
          </w:tcPr>
          <w:p w:rsidR="00DD34AB" w:rsidRDefault="00DD34AB">
            <w:r>
              <w:t>The Conservative Party Candidate</w:t>
            </w:r>
          </w:p>
        </w:tc>
        <w:tc>
          <w:tcPr>
            <w:tcW w:w="3039" w:type="dxa"/>
          </w:tcPr>
          <w:p w:rsidR="00DD34AB" w:rsidRDefault="00DD34AB">
            <w:r>
              <w:t xml:space="preserve">Abrahams Richard G * </w:t>
            </w:r>
            <w:r>
              <w:br/>
              <w:t>Abrahams Christina J P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ANDERSON</w:t>
            </w:r>
          </w:p>
          <w:p w:rsidR="00DD34AB" w:rsidRDefault="00DD34AB">
            <w:r>
              <w:t>Jason George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Epsom and Ewell)</w:t>
            </w:r>
          </w:p>
        </w:tc>
        <w:tc>
          <w:tcPr>
            <w:tcW w:w="2433" w:type="dxa"/>
          </w:tcPr>
          <w:p w:rsidR="00DD34AB" w:rsidRDefault="00DD34AB">
            <w:r>
              <w:t>Labour Party</w:t>
            </w:r>
          </w:p>
        </w:tc>
        <w:tc>
          <w:tcPr>
            <w:tcW w:w="3039" w:type="dxa"/>
          </w:tcPr>
          <w:p w:rsidR="00DD34AB" w:rsidRDefault="00DD34AB">
            <w:r>
              <w:t xml:space="preserve">Godson Rosalind * </w:t>
            </w:r>
            <w:r>
              <w:br/>
              <w:t>Godson Richard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BECKETT</w:t>
            </w:r>
          </w:p>
          <w:p w:rsidR="00DD34AB" w:rsidRDefault="00DD34AB">
            <w:r>
              <w:t>John Richard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7 Walsingham Gardens, Stoneleigh, Surrey, KT19 0LS</w:t>
            </w:r>
          </w:p>
        </w:tc>
        <w:tc>
          <w:tcPr>
            <w:tcW w:w="2433" w:type="dxa"/>
          </w:tcPr>
          <w:p w:rsidR="00DD34AB" w:rsidRDefault="00DD34AB">
            <w:r>
              <w:t>Residents Associations of Epsom and Ewell</w:t>
            </w:r>
          </w:p>
        </w:tc>
        <w:tc>
          <w:tcPr>
            <w:tcW w:w="3039" w:type="dxa"/>
          </w:tcPr>
          <w:p w:rsidR="00DD34AB" w:rsidRDefault="00DD34AB">
            <w:proofErr w:type="spellStart"/>
            <w:r>
              <w:t>Triggs</w:t>
            </w:r>
            <w:proofErr w:type="spellEnd"/>
            <w:r>
              <w:t xml:space="preserve"> David M * </w:t>
            </w:r>
            <w:r>
              <w:br/>
              <w:t xml:space="preserve">Van Der </w:t>
            </w:r>
            <w:proofErr w:type="spellStart"/>
            <w:r>
              <w:t>Zant</w:t>
            </w:r>
            <w:proofErr w:type="spellEnd"/>
            <w:r>
              <w:t xml:space="preserve"> Claire L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GULLAND</w:t>
            </w:r>
          </w:p>
          <w:p w:rsidR="00DD34AB" w:rsidRDefault="00DD34AB">
            <w:r>
              <w:t>David Walter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17 Links Road, Epsom, Surrey, KT17 3PP</w:t>
            </w:r>
          </w:p>
        </w:tc>
        <w:tc>
          <w:tcPr>
            <w:tcW w:w="2433" w:type="dxa"/>
          </w:tcPr>
          <w:p w:rsidR="00DD34AB" w:rsidRDefault="00DD34AB">
            <w:r>
              <w:t>Liberal Democrats</w:t>
            </w:r>
          </w:p>
        </w:tc>
        <w:tc>
          <w:tcPr>
            <w:tcW w:w="3039" w:type="dxa"/>
          </w:tcPr>
          <w:p w:rsidR="00DD34AB" w:rsidRDefault="00DD34AB">
            <w:r>
              <w:t xml:space="preserve">Dixon Stephen W * </w:t>
            </w:r>
            <w:r>
              <w:br/>
              <w:t>Dixon Charlotte M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MCDONALD</w:t>
            </w:r>
          </w:p>
          <w:p w:rsidR="00DD34AB" w:rsidRDefault="00DD34AB">
            <w:r>
              <w:t>Steve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2 Vincent View, Dorking, Surrey, RH4 3GH</w:t>
            </w:r>
          </w:p>
        </w:tc>
        <w:tc>
          <w:tcPr>
            <w:tcW w:w="2433" w:type="dxa"/>
          </w:tcPr>
          <w:p w:rsidR="00DD34AB" w:rsidRDefault="00DD34AB">
            <w:r>
              <w:t>Green Party</w:t>
            </w:r>
          </w:p>
        </w:tc>
        <w:tc>
          <w:tcPr>
            <w:tcW w:w="3039" w:type="dxa"/>
          </w:tcPr>
          <w:p w:rsidR="00DD34AB" w:rsidRDefault="00DD34AB">
            <w:r>
              <w:t xml:space="preserve">Frost Louise A * </w:t>
            </w:r>
            <w:r>
              <w:br/>
              <w:t>Baker Rosie C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</w:tbl>
    <w:p w:rsidR="00926659" w:rsidRDefault="00926659">
      <w:pPr>
        <w:jc w:val="both"/>
      </w:pPr>
    </w:p>
    <w:p w:rsidR="00926659" w:rsidRDefault="005E4F6C">
      <w:pPr>
        <w:jc w:val="both"/>
        <w:rPr>
          <w:sz w:val="16"/>
        </w:rPr>
      </w:pPr>
      <w:r>
        <w:rPr>
          <w:sz w:val="16"/>
        </w:rPr>
        <w:t>*Decision of the Deputy Returning Officer that the nomination is invalid or other reason why a person nominated no longer stands nominated.</w:t>
      </w:r>
    </w:p>
    <w:p w:rsidR="00926659" w:rsidRDefault="00926659">
      <w:pPr>
        <w:jc w:val="both"/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>The persons above against whose name no e</w:t>
      </w:r>
      <w:r>
        <w:rPr>
          <w:sz w:val="22"/>
        </w:rPr>
        <w:t>ntry is made in the last column have been and stand validly nominated.</w:t>
      </w:r>
    </w:p>
    <w:p w:rsidR="00926659" w:rsidRDefault="00926659">
      <w:pPr>
        <w:jc w:val="both"/>
        <w:rPr>
          <w:sz w:val="22"/>
        </w:rPr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>A P</w:t>
      </w:r>
      <w:proofErr w:type="spellStart"/>
      <w:r>
        <w:rPr>
          <w:sz w:val="22"/>
          <w:lang w:val="en-US" w:eastAsia="en-US" w:bidi="en-US"/>
        </w:rPr>
        <w:t>oll</w:t>
      </w:r>
      <w:proofErr w:type="spellEnd"/>
      <w:r>
        <w:rPr>
          <w:sz w:val="22"/>
        </w:rPr>
        <w:t xml:space="preserve"> </w:t>
      </w:r>
      <w:r>
        <w:rPr>
          <w:sz w:val="22"/>
          <w:lang w:val="en-US" w:eastAsia="en-US" w:bidi="en-US"/>
        </w:rPr>
        <w:t>will be taken</w:t>
      </w:r>
      <w:r>
        <w:rPr>
          <w:sz w:val="22"/>
        </w:rPr>
        <w:t xml:space="preserve"> </w:t>
      </w:r>
      <w:r>
        <w:rPr>
          <w:b/>
          <w:sz w:val="22"/>
        </w:rPr>
        <w:t>on Thursday 6 May 2021</w:t>
      </w:r>
      <w:r>
        <w:rPr>
          <w:sz w:val="22"/>
        </w:rPr>
        <w:t xml:space="preserve"> between the hours of 7:00 am and 10:00 pm.</w:t>
      </w:r>
    </w:p>
    <w:p w:rsidR="00926659" w:rsidRDefault="00926659">
      <w:pPr>
        <w:jc w:val="both"/>
        <w:rPr>
          <w:sz w:val="22"/>
        </w:rPr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 xml:space="preserve">Where contested this poll is taken together with the election of </w:t>
      </w:r>
      <w:r>
        <w:rPr>
          <w:sz w:val="22"/>
          <w:lang w:val="en-US" w:eastAsia="en-US" w:bidi="en-US"/>
        </w:rPr>
        <w:t xml:space="preserve">the </w:t>
      </w:r>
      <w:r>
        <w:rPr>
          <w:sz w:val="22"/>
        </w:rPr>
        <w:t xml:space="preserve">Police and Crime </w:t>
      </w:r>
      <w:r>
        <w:rPr>
          <w:sz w:val="22"/>
        </w:rPr>
        <w:t>Commissioner</w:t>
      </w:r>
    </w:p>
    <w:p w:rsidR="00926659" w:rsidRDefault="00926659">
      <w:pPr>
        <w:rPr>
          <w:sz w:val="22"/>
        </w:rPr>
      </w:pPr>
    </w:p>
    <w:p w:rsidR="00926659" w:rsidRDefault="00926659">
      <w:pPr>
        <w:sectPr w:rsidR="00926659">
          <w:headerReference w:type="default" r:id="rId10"/>
          <w:footerReference w:type="default" r:id="rId11"/>
          <w:pgSz w:w="11907" w:h="16840"/>
          <w:pgMar w:top="562" w:right="720" w:bottom="288" w:left="720" w:header="0" w:footer="418" w:gutter="0"/>
          <w:cols w:space="720"/>
        </w:sectPr>
      </w:pPr>
    </w:p>
    <w:p w:rsidR="00926659" w:rsidRDefault="005E4F6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b/>
          <w:sz w:val="40"/>
        </w:rPr>
      </w:pPr>
      <w:r>
        <w:rPr>
          <w:b/>
          <w:sz w:val="36"/>
        </w:rPr>
        <w:t xml:space="preserve">Epsom &amp; Ewell </w:t>
      </w:r>
      <w:r>
        <w:rPr>
          <w:b/>
          <w:sz w:val="36"/>
          <w:lang w:val="en-US" w:eastAsia="en-US" w:bidi="en-US"/>
        </w:rPr>
        <w:t>Borou</w:t>
      </w:r>
      <w:r>
        <w:rPr>
          <w:b/>
          <w:sz w:val="36"/>
          <w:lang w:val="en-US" w:eastAsia="en-US" w:bidi="en-US"/>
        </w:rPr>
        <w:t>gh</w:t>
      </w:r>
      <w:r>
        <w:rPr>
          <w:b/>
          <w:sz w:val="36"/>
        </w:rPr>
        <w:t xml:space="preserve"> Council </w:t>
      </w:r>
    </w:p>
    <w:p w:rsidR="00926659" w:rsidRDefault="00926659">
      <w:pPr>
        <w:jc w:val="center"/>
        <w:rPr>
          <w:b/>
          <w:sz w:val="16"/>
        </w:rPr>
      </w:pPr>
    </w:p>
    <w:p w:rsidR="00926659" w:rsidRDefault="005E4F6C">
      <w:pPr>
        <w:jc w:val="center"/>
        <w:rPr>
          <w:sz w:val="48"/>
        </w:rPr>
      </w:pPr>
      <w:r>
        <w:rPr>
          <w:b/>
          <w:sz w:val="40"/>
        </w:rPr>
        <w:t>Election of a County Councillor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sz w:val="28"/>
        </w:rPr>
      </w:pPr>
      <w:r>
        <w:rPr>
          <w:sz w:val="28"/>
        </w:rPr>
        <w:t>The following is a statement of the persons nominated for election as a County Councillor for</w:t>
      </w:r>
      <w:r>
        <w:rPr>
          <w:sz w:val="28"/>
          <w:lang w:val="en-US" w:eastAsia="en-US" w:bidi="en-US"/>
        </w:rPr>
        <w:t xml:space="preserve"> the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sz w:val="40"/>
        </w:rPr>
      </w:pPr>
      <w:r>
        <w:rPr>
          <w:b/>
          <w:sz w:val="40"/>
        </w:rPr>
        <w:t>Ewell Court, Auriol &amp; Cuddington</w:t>
      </w:r>
      <w:r>
        <w:rPr>
          <w:b/>
          <w:sz w:val="40"/>
          <w:lang w:val="en-US" w:eastAsia="en-US" w:bidi="en-US"/>
        </w:rPr>
        <w:t xml:space="preserve"> Division</w:t>
      </w:r>
    </w:p>
    <w:p w:rsidR="00926659" w:rsidRDefault="00926659">
      <w:pPr>
        <w:jc w:val="center"/>
        <w:rPr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433"/>
        <w:gridCol w:w="3039"/>
        <w:gridCol w:w="1418"/>
      </w:tblGrid>
      <w:tr w:rsidR="00926659" w:rsidTr="00DD34AB">
        <w:tc>
          <w:tcPr>
            <w:tcW w:w="1908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433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3039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>
              <w:rPr>
                <w:b/>
              </w:rPr>
              <w:t>Proposer (*)</w:t>
            </w:r>
            <w:r>
              <w:rPr>
                <w:b/>
                <w:lang w:val="en-US" w:eastAsia="en-US" w:bidi="en-US"/>
              </w:rPr>
              <w:t xml:space="preserve"> and </w:t>
            </w:r>
            <w:r>
              <w:rPr>
                <w:b/>
              </w:rPr>
              <w:t>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BROWN</w:t>
            </w:r>
          </w:p>
          <w:p w:rsidR="00DD34AB" w:rsidRDefault="00DD34AB">
            <w:r>
              <w:t>Dan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80 The Avenue, Worcester Park, Surrey, KT4 7HJ</w:t>
            </w:r>
          </w:p>
        </w:tc>
        <w:tc>
          <w:tcPr>
            <w:tcW w:w="2433" w:type="dxa"/>
          </w:tcPr>
          <w:p w:rsidR="00DD34AB" w:rsidRDefault="00DD34AB">
            <w:r>
              <w:t>Liberal Democrat</w:t>
            </w:r>
          </w:p>
        </w:tc>
        <w:tc>
          <w:tcPr>
            <w:tcW w:w="3039" w:type="dxa"/>
          </w:tcPr>
          <w:p w:rsidR="00DD34AB" w:rsidRDefault="00DD34AB">
            <w:proofErr w:type="spellStart"/>
            <w:r>
              <w:t>Gourley</w:t>
            </w:r>
            <w:proofErr w:type="spellEnd"/>
            <w:r>
              <w:t xml:space="preserve"> David J * </w:t>
            </w:r>
            <w:r>
              <w:br/>
            </w:r>
            <w:proofErr w:type="spellStart"/>
            <w:r>
              <w:t>Gourley</w:t>
            </w:r>
            <w:proofErr w:type="spellEnd"/>
            <w:r>
              <w:t xml:space="preserve"> Catherine **</w:t>
            </w:r>
          </w:p>
          <w:p w:rsidR="00DD34AB" w:rsidRDefault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BUSHATI</w:t>
            </w:r>
          </w:p>
          <w:p w:rsidR="00DD34AB" w:rsidRDefault="00DD34AB">
            <w:r>
              <w:t>George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Epsom and Ewell)</w:t>
            </w:r>
          </w:p>
        </w:tc>
        <w:tc>
          <w:tcPr>
            <w:tcW w:w="2433" w:type="dxa"/>
          </w:tcPr>
          <w:p w:rsidR="00DD34AB" w:rsidRDefault="00DD34AB">
            <w:r>
              <w:t>The Conservative Party Candidate</w:t>
            </w:r>
          </w:p>
        </w:tc>
        <w:tc>
          <w:tcPr>
            <w:tcW w:w="3039" w:type="dxa"/>
          </w:tcPr>
          <w:p w:rsidR="00DD34AB" w:rsidRDefault="00DD34AB">
            <w:r>
              <w:t xml:space="preserve">Pearson Alan C * </w:t>
            </w:r>
            <w:r>
              <w:br/>
              <w:t>Pearson Emma L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CLAYTON</w:t>
            </w:r>
          </w:p>
          <w:p w:rsidR="00DD34AB" w:rsidRDefault="00DD34AB">
            <w:r>
              <w:t>Sarah Jane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 xml:space="preserve">10 </w:t>
            </w:r>
            <w:proofErr w:type="spellStart"/>
            <w:r>
              <w:t>Longdown</w:t>
            </w:r>
            <w:proofErr w:type="spellEnd"/>
            <w:r>
              <w:t xml:space="preserve"> Road, Epsom, Surrey, KT17 3PT</w:t>
            </w:r>
          </w:p>
        </w:tc>
        <w:tc>
          <w:tcPr>
            <w:tcW w:w="2433" w:type="dxa"/>
          </w:tcPr>
          <w:p w:rsidR="00DD34AB" w:rsidRDefault="00DD34AB">
            <w:r>
              <w:t>Green Party</w:t>
            </w:r>
          </w:p>
        </w:tc>
        <w:tc>
          <w:tcPr>
            <w:tcW w:w="3039" w:type="dxa"/>
          </w:tcPr>
          <w:p w:rsidR="00DD34AB" w:rsidRDefault="00DD34AB">
            <w:r>
              <w:t xml:space="preserve">Smith Heather J * </w:t>
            </w:r>
            <w:r>
              <w:br/>
              <w:t>Williams Amelia G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KINGTON</w:t>
            </w:r>
          </w:p>
          <w:p w:rsidR="00DD34AB" w:rsidRDefault="00DD34AB">
            <w:r>
              <w:t>Eber Alan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Epsom and Ewell)</w:t>
            </w:r>
          </w:p>
        </w:tc>
        <w:tc>
          <w:tcPr>
            <w:tcW w:w="2433" w:type="dxa"/>
          </w:tcPr>
          <w:p w:rsidR="00DD34AB" w:rsidRDefault="00DD34AB">
            <w:r>
              <w:t>Residents Associations of Epsom and Ewell</w:t>
            </w:r>
          </w:p>
        </w:tc>
        <w:tc>
          <w:tcPr>
            <w:tcW w:w="3039" w:type="dxa"/>
          </w:tcPr>
          <w:p w:rsidR="00DD34AB" w:rsidRDefault="00DD34AB">
            <w:r>
              <w:t xml:space="preserve">Baker Kerrie M * </w:t>
            </w:r>
            <w:r>
              <w:br/>
            </w:r>
            <w:proofErr w:type="spellStart"/>
            <w:r>
              <w:t>Leveridge</w:t>
            </w:r>
            <w:proofErr w:type="spellEnd"/>
            <w:r>
              <w:t xml:space="preserve"> Wendy **</w:t>
            </w:r>
          </w:p>
          <w:p w:rsidR="00DD34AB" w:rsidRDefault="00DD34AB" w:rsidP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SIBANDA</w:t>
            </w:r>
          </w:p>
          <w:p w:rsidR="00DD34AB" w:rsidRDefault="00DD34AB">
            <w:r>
              <w:t>Amos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Epsom and Ewell)</w:t>
            </w:r>
            <w:bookmarkStart w:id="0" w:name="_GoBack"/>
            <w:bookmarkEnd w:id="0"/>
          </w:p>
        </w:tc>
        <w:tc>
          <w:tcPr>
            <w:tcW w:w="2433" w:type="dxa"/>
          </w:tcPr>
          <w:p w:rsidR="00DD34AB" w:rsidRDefault="00DD34AB">
            <w:r>
              <w:t>Labour Party</w:t>
            </w:r>
          </w:p>
        </w:tc>
        <w:tc>
          <w:tcPr>
            <w:tcW w:w="3039" w:type="dxa"/>
          </w:tcPr>
          <w:p w:rsidR="00DD34AB" w:rsidRDefault="00DD34AB">
            <w:r>
              <w:t xml:space="preserve">Lucas Julia K * </w:t>
            </w:r>
            <w:r>
              <w:br/>
              <w:t>Lucas Andrew D **</w:t>
            </w:r>
          </w:p>
          <w:p w:rsidR="00DD34AB" w:rsidRDefault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</w:tbl>
    <w:p w:rsidR="00926659" w:rsidRDefault="00926659">
      <w:pPr>
        <w:jc w:val="both"/>
      </w:pPr>
    </w:p>
    <w:p w:rsidR="00926659" w:rsidRDefault="005E4F6C">
      <w:pPr>
        <w:jc w:val="both"/>
        <w:rPr>
          <w:sz w:val="16"/>
        </w:rPr>
      </w:pPr>
      <w:r>
        <w:rPr>
          <w:sz w:val="16"/>
        </w:rPr>
        <w:t xml:space="preserve">*Decision of the Deputy Returning Officer that the nomination is invalid or other </w:t>
      </w:r>
      <w:r>
        <w:rPr>
          <w:sz w:val="16"/>
        </w:rPr>
        <w:t>reason why a person nominated no longer stands nominated.</w:t>
      </w:r>
    </w:p>
    <w:p w:rsidR="00926659" w:rsidRDefault="00926659">
      <w:pPr>
        <w:jc w:val="both"/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926659" w:rsidRDefault="00926659">
      <w:pPr>
        <w:jc w:val="both"/>
        <w:rPr>
          <w:sz w:val="22"/>
        </w:rPr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>A P</w:t>
      </w:r>
      <w:proofErr w:type="spellStart"/>
      <w:r>
        <w:rPr>
          <w:sz w:val="22"/>
          <w:lang w:val="en-US" w:eastAsia="en-US" w:bidi="en-US"/>
        </w:rPr>
        <w:t>oll</w:t>
      </w:r>
      <w:proofErr w:type="spellEnd"/>
      <w:r>
        <w:rPr>
          <w:sz w:val="22"/>
        </w:rPr>
        <w:t xml:space="preserve"> </w:t>
      </w:r>
      <w:r>
        <w:rPr>
          <w:sz w:val="22"/>
          <w:lang w:val="en-US" w:eastAsia="en-US" w:bidi="en-US"/>
        </w:rPr>
        <w:t>will be taken</w:t>
      </w:r>
      <w:r>
        <w:rPr>
          <w:sz w:val="22"/>
        </w:rPr>
        <w:t xml:space="preserve"> </w:t>
      </w:r>
      <w:r>
        <w:rPr>
          <w:b/>
          <w:sz w:val="22"/>
        </w:rPr>
        <w:t>on Thursday 6 May 2021</w:t>
      </w:r>
      <w:r>
        <w:rPr>
          <w:sz w:val="22"/>
        </w:rPr>
        <w:t xml:space="preserve"> between the hours of 7:00 am and 10:00 p</w:t>
      </w:r>
      <w:r>
        <w:rPr>
          <w:sz w:val="22"/>
        </w:rPr>
        <w:t>m.</w:t>
      </w:r>
    </w:p>
    <w:p w:rsidR="00926659" w:rsidRDefault="00926659">
      <w:pPr>
        <w:jc w:val="both"/>
        <w:rPr>
          <w:sz w:val="22"/>
        </w:rPr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 xml:space="preserve">Where contested this poll is taken together with the election of </w:t>
      </w:r>
      <w:r>
        <w:rPr>
          <w:sz w:val="22"/>
          <w:lang w:val="en-US" w:eastAsia="en-US" w:bidi="en-US"/>
        </w:rPr>
        <w:t xml:space="preserve">the </w:t>
      </w:r>
      <w:r>
        <w:rPr>
          <w:sz w:val="22"/>
        </w:rPr>
        <w:t>Police and Crime Commissioner</w:t>
      </w:r>
    </w:p>
    <w:p w:rsidR="00926659" w:rsidRDefault="00926659">
      <w:pPr>
        <w:rPr>
          <w:sz w:val="22"/>
        </w:rPr>
      </w:pPr>
    </w:p>
    <w:p w:rsidR="00926659" w:rsidRDefault="00926659">
      <w:pPr>
        <w:sectPr w:rsidR="00926659">
          <w:headerReference w:type="default" r:id="rId12"/>
          <w:footerReference w:type="default" r:id="rId13"/>
          <w:pgSz w:w="11907" w:h="16840"/>
          <w:pgMar w:top="562" w:right="720" w:bottom="288" w:left="720" w:header="0" w:footer="418" w:gutter="0"/>
          <w:cols w:space="720"/>
        </w:sectPr>
      </w:pPr>
    </w:p>
    <w:p w:rsidR="00926659" w:rsidRDefault="005E4F6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STATEMENT OF PERSONS NOMINATED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b/>
          <w:sz w:val="40"/>
        </w:rPr>
      </w:pPr>
      <w:r>
        <w:rPr>
          <w:b/>
          <w:sz w:val="36"/>
        </w:rPr>
        <w:t xml:space="preserve">Epsom &amp; Ewell </w:t>
      </w:r>
      <w:r>
        <w:rPr>
          <w:b/>
          <w:sz w:val="36"/>
          <w:lang w:val="en-US" w:eastAsia="en-US" w:bidi="en-US"/>
        </w:rPr>
        <w:t>Borough</w:t>
      </w:r>
      <w:r>
        <w:rPr>
          <w:b/>
          <w:sz w:val="36"/>
        </w:rPr>
        <w:t xml:space="preserve"> Council </w:t>
      </w:r>
    </w:p>
    <w:p w:rsidR="00926659" w:rsidRDefault="00926659">
      <w:pPr>
        <w:jc w:val="center"/>
        <w:rPr>
          <w:b/>
          <w:sz w:val="16"/>
        </w:rPr>
      </w:pPr>
    </w:p>
    <w:p w:rsidR="00926659" w:rsidRDefault="005E4F6C">
      <w:pPr>
        <w:jc w:val="center"/>
        <w:rPr>
          <w:sz w:val="48"/>
        </w:rPr>
      </w:pPr>
      <w:r>
        <w:rPr>
          <w:b/>
          <w:sz w:val="40"/>
        </w:rPr>
        <w:t>Election of a County Councillor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sz w:val="28"/>
        </w:rPr>
      </w:pPr>
      <w:r>
        <w:rPr>
          <w:sz w:val="28"/>
        </w:rPr>
        <w:t>The following is a statement of the persons nominated for election as a County Councillor for</w:t>
      </w:r>
      <w:r>
        <w:rPr>
          <w:sz w:val="28"/>
          <w:lang w:val="en-US" w:eastAsia="en-US" w:bidi="en-US"/>
        </w:rPr>
        <w:t xml:space="preserve"> the</w:t>
      </w:r>
    </w:p>
    <w:p w:rsidR="00926659" w:rsidRDefault="00926659">
      <w:pPr>
        <w:jc w:val="center"/>
        <w:rPr>
          <w:sz w:val="16"/>
        </w:rPr>
      </w:pPr>
    </w:p>
    <w:p w:rsidR="00926659" w:rsidRDefault="005E4F6C">
      <w:pPr>
        <w:jc w:val="center"/>
        <w:rPr>
          <w:sz w:val="40"/>
        </w:rPr>
      </w:pPr>
      <w:r>
        <w:rPr>
          <w:b/>
          <w:sz w:val="40"/>
        </w:rPr>
        <w:t>West Ewell</w:t>
      </w:r>
      <w:r>
        <w:rPr>
          <w:b/>
          <w:sz w:val="40"/>
          <w:lang w:val="en-US" w:eastAsia="en-US" w:bidi="en-US"/>
        </w:rPr>
        <w:t xml:space="preserve"> Division</w:t>
      </w:r>
    </w:p>
    <w:p w:rsidR="00926659" w:rsidRDefault="00926659">
      <w:pPr>
        <w:jc w:val="center"/>
        <w:rPr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433"/>
        <w:gridCol w:w="3039"/>
        <w:gridCol w:w="1418"/>
      </w:tblGrid>
      <w:tr w:rsidR="00926659" w:rsidTr="00DD34AB">
        <w:tc>
          <w:tcPr>
            <w:tcW w:w="1908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00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433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3039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Name of Proposer (*)</w:t>
            </w:r>
            <w:r>
              <w:rPr>
                <w:b/>
                <w:lang w:val="en-US" w:eastAsia="en-US" w:bidi="en-US"/>
              </w:rPr>
              <w:t xml:space="preserve"> and </w:t>
            </w:r>
            <w:r>
              <w:rPr>
                <w:b/>
              </w:rPr>
              <w:t>Seconder (**)</w:t>
            </w:r>
            <w:r>
              <w:rPr>
                <w:b/>
              </w:rPr>
              <w:br/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926659" w:rsidRDefault="005E4F6C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FOSTER</w:t>
            </w:r>
          </w:p>
          <w:p w:rsidR="00DD34AB" w:rsidRDefault="00DD34AB">
            <w:r>
              <w:t>Tony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Epsom and Ewell)</w:t>
            </w:r>
          </w:p>
        </w:tc>
        <w:tc>
          <w:tcPr>
            <w:tcW w:w="2433" w:type="dxa"/>
          </w:tcPr>
          <w:p w:rsidR="00DD34AB" w:rsidRDefault="00DD34AB">
            <w:r>
              <w:t>Green Party</w:t>
            </w:r>
          </w:p>
        </w:tc>
        <w:tc>
          <w:tcPr>
            <w:tcW w:w="3039" w:type="dxa"/>
          </w:tcPr>
          <w:p w:rsidR="00DD34AB" w:rsidRDefault="00DD34AB">
            <w:r>
              <w:t xml:space="preserve">Foster Alexandra J * </w:t>
            </w:r>
            <w:r>
              <w:br/>
              <w:t>Ramsay Foster Benjamin C **</w:t>
            </w:r>
          </w:p>
          <w:p w:rsidR="00DD34AB" w:rsidRDefault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GELEIT</w:t>
            </w:r>
          </w:p>
          <w:p w:rsidR="00DD34AB" w:rsidRDefault="00DD34AB">
            <w:r>
              <w:t>Rob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 xml:space="preserve">85 </w:t>
            </w:r>
            <w:proofErr w:type="spellStart"/>
            <w:r>
              <w:t>Hollymoor</w:t>
            </w:r>
            <w:proofErr w:type="spellEnd"/>
            <w:r>
              <w:t xml:space="preserve"> Lane, Epsom, Surrey, KT19 9JZ</w:t>
            </w:r>
          </w:p>
        </w:tc>
        <w:tc>
          <w:tcPr>
            <w:tcW w:w="2433" w:type="dxa"/>
          </w:tcPr>
          <w:p w:rsidR="00DD34AB" w:rsidRDefault="00DD34AB">
            <w:r>
              <w:t>Labour Party</w:t>
            </w:r>
          </w:p>
        </w:tc>
        <w:tc>
          <w:tcPr>
            <w:tcW w:w="3039" w:type="dxa"/>
          </w:tcPr>
          <w:p w:rsidR="00DD34AB" w:rsidRDefault="00DD34AB">
            <w:r>
              <w:t xml:space="preserve">Anderson Jason G * </w:t>
            </w:r>
            <w:r>
              <w:br/>
            </w:r>
            <w:proofErr w:type="spellStart"/>
            <w:r>
              <w:t>Sibanda</w:t>
            </w:r>
            <w:proofErr w:type="spellEnd"/>
            <w:r>
              <w:t xml:space="preserve"> Amos **</w:t>
            </w:r>
          </w:p>
          <w:p w:rsidR="00DD34AB" w:rsidRDefault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KELLY</w:t>
            </w:r>
          </w:p>
          <w:p w:rsidR="00DD34AB" w:rsidRDefault="00DD34AB">
            <w:r>
              <w:t>Alison</w:t>
            </w:r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8 Whitehorse Drive, Epsom, Surrey, KT18 7LY</w:t>
            </w:r>
          </w:p>
        </w:tc>
        <w:tc>
          <w:tcPr>
            <w:tcW w:w="2433" w:type="dxa"/>
          </w:tcPr>
          <w:p w:rsidR="00DD34AB" w:rsidRDefault="00DD34AB">
            <w:r>
              <w:t>Liberal Democrat</w:t>
            </w:r>
          </w:p>
        </w:tc>
        <w:tc>
          <w:tcPr>
            <w:tcW w:w="3039" w:type="dxa"/>
          </w:tcPr>
          <w:p w:rsidR="00DD34AB" w:rsidRDefault="00DD34AB">
            <w:r>
              <w:t xml:space="preserve">Morrison Marian P * </w:t>
            </w:r>
            <w:r>
              <w:br/>
              <w:t>Kirkland Julia R **</w:t>
            </w:r>
          </w:p>
          <w:p w:rsidR="00DD34AB" w:rsidRDefault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MASON</w:t>
            </w:r>
          </w:p>
          <w:p w:rsidR="00DD34AB" w:rsidRDefault="00DD34AB">
            <w:r>
              <w:t>Jan</w:t>
            </w:r>
          </w:p>
          <w:p w:rsidR="00DD34AB" w:rsidRDefault="00DD34AB"/>
        </w:tc>
        <w:tc>
          <w:tcPr>
            <w:tcW w:w="1800" w:type="dxa"/>
          </w:tcPr>
          <w:p w:rsidR="00DD34AB" w:rsidRDefault="005E4F6C">
            <w:r>
              <w:t>62 Amis Avenue, West Ewell, Epsom, Surrey KT19 9HU</w:t>
            </w:r>
          </w:p>
          <w:p w:rsidR="005E4F6C" w:rsidRDefault="005E4F6C"/>
        </w:tc>
        <w:tc>
          <w:tcPr>
            <w:tcW w:w="2433" w:type="dxa"/>
          </w:tcPr>
          <w:p w:rsidR="00DD34AB" w:rsidRDefault="00DD34AB">
            <w:r>
              <w:t>Residents Associations of Epsom and Ewell</w:t>
            </w:r>
          </w:p>
        </w:tc>
        <w:tc>
          <w:tcPr>
            <w:tcW w:w="3039" w:type="dxa"/>
          </w:tcPr>
          <w:p w:rsidR="00DD34AB" w:rsidRDefault="00DD34AB">
            <w:r>
              <w:t xml:space="preserve">Smitheram George C * </w:t>
            </w:r>
            <w:r>
              <w:br/>
              <w:t>Pell Clarice J **</w:t>
            </w:r>
          </w:p>
          <w:p w:rsidR="00DD34AB" w:rsidRDefault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  <w:tr w:rsidR="00DD34AB" w:rsidTr="00DD34AB">
        <w:tc>
          <w:tcPr>
            <w:tcW w:w="1908" w:type="dxa"/>
          </w:tcPr>
          <w:p w:rsidR="00DD34AB" w:rsidRDefault="00DD34AB">
            <w:r>
              <w:t>PERSAND</w:t>
            </w:r>
          </w:p>
          <w:p w:rsidR="00DD34AB" w:rsidRDefault="00DD34AB">
            <w:r>
              <w:t xml:space="preserve">Kieran </w:t>
            </w:r>
            <w:proofErr w:type="spellStart"/>
            <w:r>
              <w:t>Yashik</w:t>
            </w:r>
            <w:proofErr w:type="spellEnd"/>
          </w:p>
          <w:p w:rsidR="00DD34AB" w:rsidRDefault="00DD34AB"/>
        </w:tc>
        <w:tc>
          <w:tcPr>
            <w:tcW w:w="1800" w:type="dxa"/>
          </w:tcPr>
          <w:p w:rsidR="00DD34AB" w:rsidRDefault="00DD34AB">
            <w:r>
              <w:t>(address in Epsom and Ewell)</w:t>
            </w:r>
          </w:p>
        </w:tc>
        <w:tc>
          <w:tcPr>
            <w:tcW w:w="2433" w:type="dxa"/>
          </w:tcPr>
          <w:p w:rsidR="00DD34AB" w:rsidRDefault="00DD34AB">
            <w:r>
              <w:t>The Conservative Party Candidate</w:t>
            </w:r>
          </w:p>
        </w:tc>
        <w:tc>
          <w:tcPr>
            <w:tcW w:w="3039" w:type="dxa"/>
          </w:tcPr>
          <w:p w:rsidR="00DD34AB" w:rsidRDefault="00DD34AB">
            <w:r>
              <w:t xml:space="preserve">Murphy Fatima * </w:t>
            </w:r>
            <w:r>
              <w:br/>
            </w:r>
            <w:proofErr w:type="spellStart"/>
            <w:r>
              <w:t>Muthy</w:t>
            </w:r>
            <w:proofErr w:type="spellEnd"/>
            <w:r>
              <w:t xml:space="preserve"> </w:t>
            </w:r>
            <w:proofErr w:type="spellStart"/>
            <w:r>
              <w:t>Nazma</w:t>
            </w:r>
            <w:proofErr w:type="spellEnd"/>
            <w:r>
              <w:t xml:space="preserve"> **</w:t>
            </w:r>
          </w:p>
          <w:p w:rsidR="00DD34AB" w:rsidRDefault="00DD34AB">
            <w:r>
              <w:br/>
            </w:r>
            <w:r>
              <w:br/>
            </w:r>
          </w:p>
        </w:tc>
        <w:tc>
          <w:tcPr>
            <w:tcW w:w="1418" w:type="dxa"/>
          </w:tcPr>
          <w:p w:rsidR="00DD34AB" w:rsidRDefault="00DD34AB"/>
        </w:tc>
      </w:tr>
    </w:tbl>
    <w:p w:rsidR="00926659" w:rsidRDefault="00926659">
      <w:pPr>
        <w:jc w:val="both"/>
      </w:pPr>
    </w:p>
    <w:p w:rsidR="00926659" w:rsidRDefault="005E4F6C">
      <w:pPr>
        <w:jc w:val="both"/>
        <w:rPr>
          <w:sz w:val="16"/>
        </w:rPr>
      </w:pPr>
      <w:r>
        <w:rPr>
          <w:sz w:val="16"/>
        </w:rPr>
        <w:t>*Decision of the Deputy Returning Officer that the nomination is invalid or other reason why a person nominated no longer stands nominated.</w:t>
      </w:r>
    </w:p>
    <w:p w:rsidR="00926659" w:rsidRDefault="00926659">
      <w:pPr>
        <w:jc w:val="both"/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:rsidR="00926659" w:rsidRDefault="00926659">
      <w:pPr>
        <w:jc w:val="both"/>
        <w:rPr>
          <w:sz w:val="22"/>
        </w:rPr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 xml:space="preserve">A </w:t>
      </w:r>
      <w:r w:rsidR="00DD34AB">
        <w:rPr>
          <w:sz w:val="22"/>
        </w:rPr>
        <w:t>Poll</w:t>
      </w:r>
      <w:r>
        <w:rPr>
          <w:sz w:val="22"/>
        </w:rPr>
        <w:t xml:space="preserve"> </w:t>
      </w:r>
      <w:r>
        <w:rPr>
          <w:sz w:val="22"/>
          <w:lang w:val="en-US" w:eastAsia="en-US" w:bidi="en-US"/>
        </w:rPr>
        <w:t>will be taken</w:t>
      </w:r>
      <w:r>
        <w:rPr>
          <w:sz w:val="22"/>
        </w:rPr>
        <w:t xml:space="preserve"> </w:t>
      </w:r>
      <w:r>
        <w:rPr>
          <w:b/>
          <w:sz w:val="22"/>
        </w:rPr>
        <w:t>on Thursday 6 May 2021</w:t>
      </w:r>
      <w:r>
        <w:rPr>
          <w:sz w:val="22"/>
        </w:rPr>
        <w:t xml:space="preserve"> between the hours of 7:00 am and 10:00 pm.</w:t>
      </w:r>
    </w:p>
    <w:p w:rsidR="00926659" w:rsidRDefault="00926659">
      <w:pPr>
        <w:jc w:val="both"/>
        <w:rPr>
          <w:sz w:val="22"/>
        </w:rPr>
      </w:pPr>
    </w:p>
    <w:p w:rsidR="00926659" w:rsidRDefault="005E4F6C">
      <w:pPr>
        <w:jc w:val="both"/>
        <w:rPr>
          <w:sz w:val="22"/>
        </w:rPr>
      </w:pPr>
      <w:r>
        <w:rPr>
          <w:sz w:val="22"/>
        </w:rPr>
        <w:t xml:space="preserve">Where contested this poll is taken together with the election of </w:t>
      </w:r>
      <w:r>
        <w:rPr>
          <w:sz w:val="22"/>
          <w:lang w:val="en-US" w:eastAsia="en-US" w:bidi="en-US"/>
        </w:rPr>
        <w:t xml:space="preserve">the </w:t>
      </w:r>
      <w:r>
        <w:rPr>
          <w:sz w:val="22"/>
        </w:rPr>
        <w:t>Police and Crime Commissioner</w:t>
      </w:r>
    </w:p>
    <w:p w:rsidR="00926659" w:rsidRDefault="00926659">
      <w:pPr>
        <w:rPr>
          <w:sz w:val="22"/>
        </w:rPr>
      </w:pPr>
    </w:p>
    <w:sectPr w:rsidR="00926659">
      <w:headerReference w:type="default" r:id="rId14"/>
      <w:footerReference w:type="default" r:id="rId15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4F6C">
      <w:r>
        <w:separator/>
      </w:r>
    </w:p>
  </w:endnote>
  <w:endnote w:type="continuationSeparator" w:id="0">
    <w:p w:rsidR="00000000" w:rsidRDefault="005E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926659">
      <w:tc>
        <w:tcPr>
          <w:tcW w:w="4428" w:type="dxa"/>
        </w:tcPr>
        <w:p w:rsidR="00926659" w:rsidRDefault="005E4F6C">
          <w:r>
            <w:t>Dated Friday 9 April 2021</w:t>
          </w:r>
        </w:p>
      </w:tc>
      <w:tc>
        <w:tcPr>
          <w:tcW w:w="5745" w:type="dxa"/>
        </w:tcPr>
        <w:p w:rsidR="00926659" w:rsidRDefault="005E4F6C">
          <w:pPr>
            <w:jc w:val="right"/>
          </w:pPr>
          <w:r>
            <w:t>Kathryn Beldon</w:t>
          </w:r>
        </w:p>
      </w:tc>
    </w:tr>
    <w:tr w:rsidR="00926659">
      <w:tc>
        <w:tcPr>
          <w:tcW w:w="4428" w:type="dxa"/>
        </w:tcPr>
        <w:p w:rsidR="00926659" w:rsidRDefault="00926659">
          <w:pPr>
            <w:jc w:val="center"/>
          </w:pPr>
        </w:p>
        <w:p w:rsidR="00926659" w:rsidRDefault="00926659"/>
      </w:tc>
      <w:tc>
        <w:tcPr>
          <w:tcW w:w="5745" w:type="dxa"/>
        </w:tcPr>
        <w:p w:rsidR="00926659" w:rsidRDefault="005E4F6C">
          <w:pPr>
            <w:jc w:val="right"/>
          </w:pPr>
          <w:r>
            <w:t>Deputy Returning Officer</w:t>
          </w:r>
        </w:p>
      </w:tc>
    </w:tr>
  </w:tbl>
  <w:p w:rsidR="00926659" w:rsidRDefault="005E4F6C">
    <w:pPr>
      <w:pStyle w:val="Footer"/>
      <w:jc w:val="center"/>
      <w:rPr>
        <w:sz w:val="16"/>
      </w:rPr>
    </w:pPr>
    <w:r>
      <w:rPr>
        <w:sz w:val="16"/>
      </w:rPr>
      <w:t xml:space="preserve">Printed and </w:t>
    </w:r>
    <w:r>
      <w:rPr>
        <w:sz w:val="16"/>
      </w:rPr>
      <w:t>published by the Deputy Returning Officer, Town Hall, The Parade, Epsom, Surrey, KT18</w:t>
    </w:r>
    <w:r>
      <w:t xml:space="preserve"> 5BY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926659">
      <w:tc>
        <w:tcPr>
          <w:tcW w:w="4428" w:type="dxa"/>
        </w:tcPr>
        <w:p w:rsidR="00926659" w:rsidRDefault="005E4F6C">
          <w:r>
            <w:t>Dated Friday 9 April 2021</w:t>
          </w:r>
        </w:p>
      </w:tc>
      <w:tc>
        <w:tcPr>
          <w:tcW w:w="5745" w:type="dxa"/>
        </w:tcPr>
        <w:p w:rsidR="00926659" w:rsidRDefault="005E4F6C">
          <w:pPr>
            <w:jc w:val="right"/>
          </w:pPr>
          <w:r>
            <w:t>Kathryn Beldon</w:t>
          </w:r>
        </w:p>
      </w:tc>
    </w:tr>
    <w:tr w:rsidR="00926659">
      <w:tc>
        <w:tcPr>
          <w:tcW w:w="4428" w:type="dxa"/>
        </w:tcPr>
        <w:p w:rsidR="00926659" w:rsidRDefault="00926659">
          <w:pPr>
            <w:jc w:val="center"/>
          </w:pPr>
        </w:p>
        <w:p w:rsidR="00926659" w:rsidRDefault="00926659"/>
      </w:tc>
      <w:tc>
        <w:tcPr>
          <w:tcW w:w="5745" w:type="dxa"/>
        </w:tcPr>
        <w:p w:rsidR="00926659" w:rsidRDefault="005E4F6C">
          <w:pPr>
            <w:jc w:val="right"/>
          </w:pPr>
          <w:r>
            <w:t>Deputy Returning Officer</w:t>
          </w:r>
        </w:p>
      </w:tc>
    </w:tr>
  </w:tbl>
  <w:p w:rsidR="00926659" w:rsidRDefault="005E4F6C">
    <w:pPr>
      <w:pStyle w:val="Footer"/>
      <w:jc w:val="center"/>
      <w:rPr>
        <w:sz w:val="16"/>
      </w:rPr>
    </w:pPr>
    <w:r>
      <w:rPr>
        <w:sz w:val="16"/>
      </w:rPr>
      <w:t xml:space="preserve">Printed and published by the Deputy Returning </w:t>
    </w:r>
    <w:r>
      <w:rPr>
        <w:sz w:val="16"/>
      </w:rPr>
      <w:t>Officer, Town Hall, The Parade, Epsom, Surrey, KT18</w:t>
    </w:r>
    <w:r>
      <w:t xml:space="preserve"> 5BY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926659">
      <w:tc>
        <w:tcPr>
          <w:tcW w:w="4428" w:type="dxa"/>
        </w:tcPr>
        <w:p w:rsidR="00926659" w:rsidRDefault="005E4F6C">
          <w:r>
            <w:t>Dated Friday 9 April 2021</w:t>
          </w:r>
        </w:p>
      </w:tc>
      <w:tc>
        <w:tcPr>
          <w:tcW w:w="5745" w:type="dxa"/>
        </w:tcPr>
        <w:p w:rsidR="00926659" w:rsidRDefault="005E4F6C">
          <w:pPr>
            <w:jc w:val="right"/>
          </w:pPr>
          <w:r>
            <w:t>Kathryn Beldon</w:t>
          </w:r>
        </w:p>
      </w:tc>
    </w:tr>
    <w:tr w:rsidR="00926659">
      <w:tc>
        <w:tcPr>
          <w:tcW w:w="4428" w:type="dxa"/>
        </w:tcPr>
        <w:p w:rsidR="00926659" w:rsidRDefault="00926659">
          <w:pPr>
            <w:jc w:val="center"/>
          </w:pPr>
        </w:p>
        <w:p w:rsidR="00926659" w:rsidRDefault="00926659"/>
      </w:tc>
      <w:tc>
        <w:tcPr>
          <w:tcW w:w="5745" w:type="dxa"/>
        </w:tcPr>
        <w:p w:rsidR="00926659" w:rsidRDefault="005E4F6C">
          <w:pPr>
            <w:jc w:val="right"/>
          </w:pPr>
          <w:r>
            <w:t>Deputy Returning Officer</w:t>
          </w:r>
        </w:p>
      </w:tc>
    </w:tr>
  </w:tbl>
  <w:p w:rsidR="00926659" w:rsidRDefault="005E4F6C">
    <w:pPr>
      <w:pStyle w:val="Footer"/>
      <w:jc w:val="center"/>
      <w:rPr>
        <w:sz w:val="16"/>
      </w:rPr>
    </w:pPr>
    <w:r>
      <w:rPr>
        <w:sz w:val="16"/>
      </w:rPr>
      <w:t>Printed and published by the Deputy Returning Officer, Town Hall, The Parade, Epsom, Surrey, KT18</w:t>
    </w:r>
    <w:r>
      <w:t xml:space="preserve"> 5BY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926659">
      <w:tc>
        <w:tcPr>
          <w:tcW w:w="4428" w:type="dxa"/>
        </w:tcPr>
        <w:p w:rsidR="00926659" w:rsidRDefault="005E4F6C">
          <w:r>
            <w:t>Dated Friday 9 April 2021</w:t>
          </w:r>
        </w:p>
      </w:tc>
      <w:tc>
        <w:tcPr>
          <w:tcW w:w="5745" w:type="dxa"/>
        </w:tcPr>
        <w:p w:rsidR="00926659" w:rsidRDefault="005E4F6C">
          <w:pPr>
            <w:jc w:val="right"/>
          </w:pPr>
          <w:r>
            <w:t>Kathryn Beldon</w:t>
          </w:r>
        </w:p>
      </w:tc>
    </w:tr>
    <w:tr w:rsidR="00926659">
      <w:tc>
        <w:tcPr>
          <w:tcW w:w="4428" w:type="dxa"/>
        </w:tcPr>
        <w:p w:rsidR="00926659" w:rsidRDefault="00926659">
          <w:pPr>
            <w:jc w:val="center"/>
          </w:pPr>
        </w:p>
        <w:p w:rsidR="00926659" w:rsidRDefault="00926659"/>
      </w:tc>
      <w:tc>
        <w:tcPr>
          <w:tcW w:w="5745" w:type="dxa"/>
        </w:tcPr>
        <w:p w:rsidR="00926659" w:rsidRDefault="005E4F6C">
          <w:pPr>
            <w:jc w:val="right"/>
          </w:pPr>
          <w:r>
            <w:t>Deputy Returning Officer</w:t>
          </w:r>
        </w:p>
      </w:tc>
    </w:tr>
  </w:tbl>
  <w:p w:rsidR="00926659" w:rsidRDefault="005E4F6C">
    <w:pPr>
      <w:pStyle w:val="Footer"/>
      <w:jc w:val="center"/>
      <w:rPr>
        <w:sz w:val="16"/>
      </w:rPr>
    </w:pPr>
    <w:r>
      <w:rPr>
        <w:sz w:val="16"/>
      </w:rPr>
      <w:t xml:space="preserve">Printed and published by the Deputy Returning Officer, Town Hall, The Parade, </w:t>
    </w:r>
    <w:r>
      <w:rPr>
        <w:sz w:val="16"/>
      </w:rPr>
      <w:t>Epsom, Surrey, KT18</w:t>
    </w:r>
    <w:r>
      <w:t xml:space="preserve"> 5BY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926659">
      <w:tc>
        <w:tcPr>
          <w:tcW w:w="4428" w:type="dxa"/>
        </w:tcPr>
        <w:p w:rsidR="00926659" w:rsidRDefault="005E4F6C">
          <w:r>
            <w:t>Dated Friday 9 April 2021</w:t>
          </w:r>
        </w:p>
      </w:tc>
      <w:tc>
        <w:tcPr>
          <w:tcW w:w="5745" w:type="dxa"/>
        </w:tcPr>
        <w:p w:rsidR="00926659" w:rsidRDefault="005E4F6C">
          <w:pPr>
            <w:jc w:val="right"/>
          </w:pPr>
          <w:r>
            <w:t>Kathryn Beldon</w:t>
          </w:r>
        </w:p>
      </w:tc>
    </w:tr>
    <w:tr w:rsidR="00926659">
      <w:tc>
        <w:tcPr>
          <w:tcW w:w="4428" w:type="dxa"/>
        </w:tcPr>
        <w:p w:rsidR="00926659" w:rsidRDefault="00926659">
          <w:pPr>
            <w:jc w:val="center"/>
          </w:pPr>
        </w:p>
        <w:p w:rsidR="00926659" w:rsidRDefault="00926659"/>
      </w:tc>
      <w:tc>
        <w:tcPr>
          <w:tcW w:w="5745" w:type="dxa"/>
        </w:tcPr>
        <w:p w:rsidR="00926659" w:rsidRDefault="005E4F6C">
          <w:pPr>
            <w:jc w:val="right"/>
          </w:pPr>
          <w:r>
            <w:t>Deputy Returning Officer</w:t>
          </w:r>
        </w:p>
      </w:tc>
    </w:tr>
  </w:tbl>
  <w:p w:rsidR="00926659" w:rsidRDefault="005E4F6C">
    <w:pPr>
      <w:pStyle w:val="Footer"/>
      <w:jc w:val="center"/>
      <w:rPr>
        <w:sz w:val="16"/>
      </w:rPr>
    </w:pPr>
    <w:r>
      <w:rPr>
        <w:sz w:val="16"/>
      </w:rPr>
      <w:t>Printed and published by the Deputy Returning Officer, Town Hall, The Parade, Epsom, Surrey, KT18</w:t>
    </w:r>
    <w:r>
      <w:t xml:space="preserve"> 5BY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4F6C">
      <w:r>
        <w:separator/>
      </w:r>
    </w:p>
  </w:footnote>
  <w:footnote w:type="continuationSeparator" w:id="0">
    <w:p w:rsidR="00000000" w:rsidRDefault="005E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9" w:rsidRDefault="009266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9" w:rsidRDefault="009266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9" w:rsidRDefault="0092665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9" w:rsidRDefault="0092665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59" w:rsidRDefault="009266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659"/>
    <w:rsid w:val="005E4F6C"/>
    <w:rsid w:val="00926659"/>
    <w:rsid w:val="00D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D6F4"/>
  <w15:docId w15:val="{14EAB484-3063-4F71-B8ED-F882E2D4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90FE08B1</Template>
  <TotalTime>16</TotalTime>
  <Pages>5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Blundell</dc:creator>
  <cp:lastModifiedBy>Kerry Blundell</cp:lastModifiedBy>
  <cp:revision>3</cp:revision>
  <dcterms:created xsi:type="dcterms:W3CDTF">2021-04-07T11:00:00Z</dcterms:created>
  <dcterms:modified xsi:type="dcterms:W3CDTF">2021-04-07T11:17:00Z</dcterms:modified>
</cp:coreProperties>
</file>