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4A" w:rsidRPr="005F234A" w:rsidRDefault="005F234A" w:rsidP="005F234A">
      <w:pPr>
        <w:pStyle w:val="Default"/>
        <w:rPr>
          <w:b/>
          <w:bCs/>
        </w:rPr>
      </w:pPr>
      <w:r w:rsidRPr="005F234A">
        <w:rPr>
          <w:b/>
          <w:bCs/>
        </w:rPr>
        <w:t>Driver Safeguarding Awareness Training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w.e.f</w:t>
      </w:r>
      <w:proofErr w:type="spellEnd"/>
      <w:r>
        <w:rPr>
          <w:b/>
          <w:bCs/>
        </w:rPr>
        <w:t>. 18 September 2018)</w:t>
      </w:r>
    </w:p>
    <w:p w:rsidR="005F234A" w:rsidRPr="005F234A" w:rsidRDefault="005F234A" w:rsidP="005F234A">
      <w:pPr>
        <w:pStyle w:val="Default"/>
      </w:pPr>
      <w:r w:rsidRPr="005F234A">
        <w:rPr>
          <w:b/>
          <w:bCs/>
        </w:rPr>
        <w:t xml:space="preserve"> </w:t>
      </w:r>
    </w:p>
    <w:p w:rsidR="005F234A" w:rsidRPr="005F234A" w:rsidRDefault="005F234A" w:rsidP="005F234A">
      <w:pPr>
        <w:pStyle w:val="Default"/>
      </w:pPr>
      <w:r w:rsidRPr="005F234A">
        <w:t xml:space="preserve">Due to their unique position, Private Hire and Hackney Carriage drivers can play an important role in safeguarding children or vulnerable people at risk of abuse. </w:t>
      </w:r>
    </w:p>
    <w:p w:rsidR="005F234A" w:rsidRPr="005F234A" w:rsidRDefault="005F234A" w:rsidP="005F234A">
      <w:pPr>
        <w:pStyle w:val="Default"/>
      </w:pPr>
    </w:p>
    <w:p w:rsidR="005F234A" w:rsidRPr="005F234A" w:rsidRDefault="005F234A" w:rsidP="005F234A">
      <w:pPr>
        <w:pStyle w:val="Default"/>
      </w:pPr>
      <w:r w:rsidRPr="005F234A">
        <w:t xml:space="preserve">You are required to undergo training in safeguarding to assist you with spotting the signs that an individual may be at risk. </w:t>
      </w:r>
    </w:p>
    <w:p w:rsidR="005F234A" w:rsidRPr="005F234A" w:rsidRDefault="005F234A" w:rsidP="005F234A">
      <w:pPr>
        <w:pStyle w:val="Default"/>
      </w:pPr>
    </w:p>
    <w:p w:rsidR="005F234A" w:rsidRPr="005F234A" w:rsidRDefault="005F234A" w:rsidP="005F234A">
      <w:pPr>
        <w:pStyle w:val="Default"/>
      </w:pPr>
      <w:r w:rsidRPr="005F234A">
        <w:t xml:space="preserve">The training is a requirement set by all Surrey Councils and is provided by the children’s charity </w:t>
      </w:r>
      <w:proofErr w:type="spellStart"/>
      <w:r w:rsidRPr="005F234A">
        <w:t>Barnardo’s</w:t>
      </w:r>
      <w:proofErr w:type="spellEnd"/>
      <w:r w:rsidRPr="005F234A">
        <w:t xml:space="preserve"> as an external supplier and must be completed before your Licence will be granted.</w:t>
      </w:r>
    </w:p>
    <w:p w:rsidR="005F234A" w:rsidRPr="005F234A" w:rsidRDefault="005F234A" w:rsidP="005F234A">
      <w:pPr>
        <w:pStyle w:val="Default"/>
      </w:pPr>
      <w:r w:rsidRPr="005F234A">
        <w:t xml:space="preserve"> </w:t>
      </w:r>
    </w:p>
    <w:p w:rsidR="005F234A" w:rsidRPr="005F234A" w:rsidRDefault="005F234A" w:rsidP="005F234A">
      <w:pPr>
        <w:pStyle w:val="Default"/>
      </w:pPr>
      <w:r w:rsidRPr="005F234A">
        <w:t>There is a fee of £1</w:t>
      </w:r>
      <w:r>
        <w:t>8</w:t>
      </w:r>
      <w:r w:rsidRPr="005F234A">
        <w:t xml:space="preserve">.00 for the training and access is via </w:t>
      </w:r>
    </w:p>
    <w:p w:rsidR="005F234A" w:rsidRPr="005F234A" w:rsidRDefault="005F234A" w:rsidP="005F234A">
      <w:pPr>
        <w:pStyle w:val="Default"/>
      </w:pPr>
    </w:p>
    <w:p w:rsidR="005F234A" w:rsidRPr="005F234A" w:rsidRDefault="00333104" w:rsidP="005F234A">
      <w:pPr>
        <w:pStyle w:val="Default"/>
      </w:pPr>
      <w:hyperlink r:id="rId4" w:history="1">
        <w:r w:rsidR="005F234A" w:rsidRPr="005F234A">
          <w:rPr>
            <w:rStyle w:val="Hyperlink"/>
          </w:rPr>
          <w:t>https://taxielm.learnupon.com</w:t>
        </w:r>
      </w:hyperlink>
    </w:p>
    <w:p w:rsidR="005F234A" w:rsidRPr="005F234A" w:rsidRDefault="005F234A" w:rsidP="005F234A">
      <w:pPr>
        <w:pStyle w:val="Default"/>
      </w:pPr>
    </w:p>
    <w:p w:rsidR="005F234A" w:rsidRDefault="005F234A" w:rsidP="005F234A">
      <w:pPr>
        <w:pStyle w:val="Default"/>
      </w:pPr>
      <w:r>
        <w:t>You must have a personal email address in order to take the training course and the facility to print your course certificate.</w:t>
      </w:r>
    </w:p>
    <w:p w:rsidR="005F234A" w:rsidRDefault="005F234A" w:rsidP="005F234A">
      <w:pPr>
        <w:pStyle w:val="Default"/>
      </w:pPr>
    </w:p>
    <w:p w:rsidR="005F234A" w:rsidRDefault="005F234A" w:rsidP="005F234A">
      <w:pPr>
        <w:pStyle w:val="Default"/>
      </w:pPr>
      <w:r>
        <w:t xml:space="preserve">You must not take the course unless you agree to your personal data being processed by </w:t>
      </w:r>
      <w:proofErr w:type="spellStart"/>
      <w:r>
        <w:t>Barnardos</w:t>
      </w:r>
      <w:proofErr w:type="spellEnd"/>
      <w:r>
        <w:t>.</w:t>
      </w:r>
    </w:p>
    <w:p w:rsidR="005F234A" w:rsidRDefault="005F234A" w:rsidP="005F234A">
      <w:pPr>
        <w:pStyle w:val="Default"/>
      </w:pPr>
    </w:p>
    <w:p w:rsidR="005F234A" w:rsidRDefault="005F234A" w:rsidP="005F234A">
      <w:pPr>
        <w:pStyle w:val="Default"/>
      </w:pPr>
      <w:r>
        <w:t>Please ensure you select Epsom &amp; Ewell as your Council when you register for the course.</w:t>
      </w:r>
    </w:p>
    <w:p w:rsidR="005F234A" w:rsidRDefault="005F234A" w:rsidP="005F234A">
      <w:pPr>
        <w:pStyle w:val="Default"/>
      </w:pPr>
    </w:p>
    <w:p w:rsidR="005F234A" w:rsidRDefault="005F234A" w:rsidP="005F234A">
      <w:pPr>
        <w:pStyle w:val="Default"/>
      </w:pPr>
      <w:r>
        <w:t>Ignore the part where it asks for your licence number, all that is required is your name and date of birth.</w:t>
      </w:r>
    </w:p>
    <w:sectPr w:rsidR="005F2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4A"/>
    <w:rsid w:val="005A6C79"/>
    <w:rsid w:val="005F234A"/>
    <w:rsid w:val="00E1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3FD9B-56A3-4721-9E6F-5E8D68E9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3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xielm.learnup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8E760178</Template>
  <TotalTime>249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Jackson</dc:creator>
  <cp:keywords/>
  <dc:description/>
  <cp:lastModifiedBy>Rachel Jackson</cp:lastModifiedBy>
  <cp:revision>1</cp:revision>
  <cp:lastPrinted>2018-09-26T11:46:00Z</cp:lastPrinted>
  <dcterms:created xsi:type="dcterms:W3CDTF">2018-09-17T11:58:00Z</dcterms:created>
  <dcterms:modified xsi:type="dcterms:W3CDTF">2018-09-17T12:09:00Z</dcterms:modified>
</cp:coreProperties>
</file>