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A4" w:rsidRDefault="002326A4" w:rsidP="002326A4">
      <w:pPr>
        <w:spacing w:after="0" w:line="259" w:lineRule="auto"/>
        <w:ind w:left="-5" w:right="0"/>
        <w:jc w:val="left"/>
        <w:rPr>
          <w:b/>
        </w:rPr>
      </w:pPr>
      <w:r>
        <w:rPr>
          <w:noProof/>
        </w:rPr>
        <w:drawing>
          <wp:inline distT="0" distB="0" distL="0" distR="0" wp14:anchorId="63CACFD8" wp14:editId="76947379">
            <wp:extent cx="2038350" cy="762000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02879" name="Picture 17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A4" w:rsidRDefault="002326A4" w:rsidP="002326A4">
      <w:pPr>
        <w:spacing w:after="0" w:line="259" w:lineRule="auto"/>
        <w:ind w:left="-5" w:right="0"/>
        <w:jc w:val="left"/>
        <w:rPr>
          <w:b/>
        </w:rPr>
      </w:pPr>
    </w:p>
    <w:p w:rsidR="002326A4" w:rsidRDefault="002326A4" w:rsidP="002326A4">
      <w:pPr>
        <w:spacing w:after="0" w:line="259" w:lineRule="auto"/>
        <w:ind w:left="-5" w:right="0"/>
        <w:jc w:val="left"/>
      </w:pPr>
      <w:r>
        <w:rPr>
          <w:b/>
        </w:rPr>
        <w:t xml:space="preserve">Site Notice Template for display by an applicant for a Pavement Licence.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26A4" w:rsidRDefault="002326A4" w:rsidP="002326A4">
      <w:pPr>
        <w:spacing w:after="0" w:line="259" w:lineRule="auto"/>
        <w:ind w:left="-5" w:right="0"/>
        <w:jc w:val="left"/>
      </w:pPr>
      <w:r>
        <w:rPr>
          <w:b/>
        </w:rPr>
        <w:t>Section 5</w:t>
      </w:r>
      <w:r>
        <w:rPr>
          <w:b/>
        </w:rPr>
        <w:t xml:space="preserve"> of the Business and Planning Act 2020.</w:t>
      </w:r>
      <w: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spacing w:after="0" w:line="259" w:lineRule="auto"/>
        <w:ind w:left="-5" w:right="0"/>
        <w:jc w:val="left"/>
      </w:pPr>
      <w:r>
        <w:t xml:space="preserve">I/We </w:t>
      </w:r>
      <w:r>
        <w:rPr>
          <w:i/>
          <w:shd w:val="clear" w:color="auto" w:fill="FFFF00"/>
        </w:rPr>
        <w:t>(name of applicant),</w:t>
      </w:r>
      <w:r>
        <w:rPr>
          <w:i/>
        </w:rP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ind w:left="-5" w:right="61"/>
      </w:pPr>
      <w:proofErr w:type="gramStart"/>
      <w:r>
        <w:t>do</w:t>
      </w:r>
      <w:proofErr w:type="gramEnd"/>
      <w:r>
        <w:t xml:space="preserve"> hereby give notice that on </w:t>
      </w:r>
      <w:r>
        <w:rPr>
          <w:i/>
          <w:shd w:val="clear" w:color="auto" w:fill="FFFF00"/>
        </w:rPr>
        <w:t>(date of application)</w:t>
      </w:r>
      <w:r>
        <w:t xml:space="preserve"> [I/we] have applied to Epsom &amp; Ewell  Borough Council for a ‘Pavement Licence’</w:t>
      </w:r>
      <w:r>
        <w:rPr>
          <w:i/>
        </w:rPr>
        <w:t xml:space="preserve"> </w:t>
      </w:r>
      <w:r>
        <w:t xml:space="preserve">at: 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326A4" w:rsidRDefault="002326A4" w:rsidP="002326A4">
      <w:pPr>
        <w:spacing w:after="0" w:line="259" w:lineRule="auto"/>
        <w:ind w:left="-5" w:right="0"/>
        <w:jc w:val="left"/>
      </w:pPr>
      <w:r>
        <w:rPr>
          <w:i/>
          <w:shd w:val="clear" w:color="auto" w:fill="FFFF00"/>
        </w:rPr>
        <w:t>(</w:t>
      </w:r>
      <w:proofErr w:type="gramStart"/>
      <w:r>
        <w:rPr>
          <w:i/>
          <w:shd w:val="clear" w:color="auto" w:fill="FFFF00"/>
        </w:rPr>
        <w:t>postal</w:t>
      </w:r>
      <w:proofErr w:type="gramEnd"/>
      <w:r>
        <w:rPr>
          <w:i/>
          <w:shd w:val="clear" w:color="auto" w:fill="FFFF00"/>
        </w:rPr>
        <w:t xml:space="preserve"> address of premises)</w:t>
      </w:r>
      <w:r>
        <w:rPr>
          <w:i/>
        </w:rP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326A4" w:rsidRDefault="002326A4" w:rsidP="002326A4">
      <w:pPr>
        <w:ind w:left="-5" w:right="61"/>
      </w:pPr>
      <w:proofErr w:type="gramStart"/>
      <w:r>
        <w:t>known</w:t>
      </w:r>
      <w:proofErr w:type="gramEnd"/>
      <w:r>
        <w:t xml:space="preserve"> as 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spacing w:after="0" w:line="259" w:lineRule="auto"/>
        <w:ind w:left="-5" w:right="0"/>
        <w:jc w:val="left"/>
      </w:pPr>
      <w:r>
        <w:rPr>
          <w:i/>
          <w:shd w:val="clear" w:color="auto" w:fill="FFFF00"/>
        </w:rPr>
        <w:t>(</w:t>
      </w:r>
      <w:proofErr w:type="gramStart"/>
      <w:r>
        <w:rPr>
          <w:i/>
          <w:shd w:val="clear" w:color="auto" w:fill="FFFF00"/>
        </w:rPr>
        <w:t>name</w:t>
      </w:r>
      <w:proofErr w:type="gramEnd"/>
      <w:r>
        <w:rPr>
          <w:i/>
          <w:shd w:val="clear" w:color="auto" w:fill="FFFF00"/>
        </w:rPr>
        <w:t xml:space="preserve"> premises known by)</w:t>
      </w:r>
      <w: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326A4" w:rsidRDefault="002326A4" w:rsidP="002326A4">
      <w:pPr>
        <w:ind w:left="-5" w:right="61"/>
      </w:pPr>
      <w:r>
        <w:t xml:space="preserve">The application is for: 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68"/>
        <w:gridCol w:w="7772"/>
      </w:tblGrid>
      <w:tr w:rsidR="002326A4" w:rsidTr="008D5870">
        <w:trPr>
          <w:trHeight w:val="27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326A4" w:rsidRDefault="002326A4" w:rsidP="008D5870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(brief description of application (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outdoor seating to the front of the premises for serving </w:t>
            </w:r>
          </w:p>
        </w:tc>
      </w:tr>
      <w:tr w:rsidR="002326A4" w:rsidTr="008D5870">
        <w:trPr>
          <w:trHeight w:val="27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326A4" w:rsidRDefault="002326A4" w:rsidP="008D5870">
            <w:pPr>
              <w:spacing w:after="0" w:line="259" w:lineRule="auto"/>
              <w:ind w:left="0" w:right="-3" w:firstLine="0"/>
            </w:pPr>
            <w:r>
              <w:rPr>
                <w:i/>
              </w:rPr>
              <w:t>of food and drink)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2326A4" w:rsidRDefault="002326A4" w:rsidP="008D587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326A4" w:rsidRDefault="002326A4" w:rsidP="002326A4">
      <w:pPr>
        <w:ind w:left="-5" w:right="61"/>
      </w:pPr>
      <w:r>
        <w:t xml:space="preserve">Any person wishing to make representations to this application may do so by writing, by email to </w:t>
      </w:r>
      <w:r>
        <w:rPr>
          <w:color w:val="0000FF"/>
          <w:u w:val="single" w:color="0000FF"/>
        </w:rPr>
        <w:t>licensing@epsom-ewell.gov.uk</w:t>
      </w:r>
      <w: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spacing w:after="2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7F6957" wp14:editId="4AF92597">
                <wp:simplePos x="0" y="0"/>
                <wp:positionH relativeFrom="column">
                  <wp:posOffset>0</wp:posOffset>
                </wp:positionH>
                <wp:positionV relativeFrom="paragraph">
                  <wp:posOffset>-2285</wp:posOffset>
                </wp:positionV>
                <wp:extent cx="6121578" cy="350520"/>
                <wp:effectExtent l="0" t="0" r="0" b="0"/>
                <wp:wrapNone/>
                <wp:docPr id="21011" name="Group 2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578" cy="350520"/>
                          <a:chOff x="0" y="0"/>
                          <a:chExt cx="6121578" cy="350520"/>
                        </a:xfrm>
                      </wpg:grpSpPr>
                      <wps:wsp>
                        <wps:cNvPr id="23934" name="Shape 23934"/>
                        <wps:cNvSpPr/>
                        <wps:spPr>
                          <a:xfrm>
                            <a:off x="267005" y="0"/>
                            <a:ext cx="58545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573" h="175260">
                                <a:moveTo>
                                  <a:pt x="0" y="0"/>
                                </a:moveTo>
                                <a:lnTo>
                                  <a:pt x="5854573" y="0"/>
                                </a:lnTo>
                                <a:lnTo>
                                  <a:pt x="585457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5" name="Shape 23935"/>
                        <wps:cNvSpPr/>
                        <wps:spPr>
                          <a:xfrm>
                            <a:off x="0" y="175260"/>
                            <a:ext cx="394804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049" h="175260">
                                <a:moveTo>
                                  <a:pt x="0" y="0"/>
                                </a:moveTo>
                                <a:lnTo>
                                  <a:pt x="3948049" y="0"/>
                                </a:lnTo>
                                <a:lnTo>
                                  <a:pt x="394804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F6D3" id="Group 21011" o:spid="_x0000_s1026" style="position:absolute;margin-left:0;margin-top:-.2pt;width:482pt;height:27.6pt;z-index:-251657216" coordsize="6121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">
                <v:shape id="Shape 23934" o:spid="_x0000_s1027" style="position:absolute;left:2670;width:58545;height:1752;visibility:visible;mso-wrap-style:square;v-text-anchor:top" coordsize="585457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" path="m,l5854573,r,175260l,175260,,e" fillcolor="yellow" stroked="f">
                  <v:stroke miterlimit="83231f" joinstyle="miter"/>
                  <v:path arrowok="t" textboxrect="0,0,5854573,175260"/>
                </v:shape>
                <v:shape id="Shape 23935" o:spid="_x0000_s1028" style="position:absolute;top:1752;width:39480;height:1753;visibility:visible;mso-wrap-style:square;v-text-anchor:top" coordsize="394804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" path="m,l3948049,r,175260l,175260,,e" fillcolor="yellow" stroked="f">
                  <v:stroke miterlimit="83231f" joinstyle="miter"/>
                  <v:path arrowok="t" textboxrect="0,0,3948049,175260"/>
                </v:shape>
              </v:group>
            </w:pict>
          </mc:Fallback>
        </mc:AlternateContent>
      </w:r>
      <w:r>
        <w:t>by: (</w:t>
      </w:r>
      <w:r>
        <w:rPr>
          <w:i/>
        </w:rPr>
        <w:t>last date for representations being the date 7 days after the date the application is submitted to the local authority (excluding public holidays))</w:t>
      </w:r>
      <w: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326A4" w:rsidRDefault="002326A4" w:rsidP="002326A4">
      <w:pPr>
        <w:ind w:left="-5" w:right="61"/>
      </w:pPr>
      <w:r>
        <w:t xml:space="preserve">The application details can be viewed on the Council’s website </w:t>
      </w:r>
      <w:hyperlink r:id="rId5" w:history="1">
        <w:r>
          <w:rPr>
            <w:b/>
          </w:rPr>
          <w:t>www.epsom</w:t>
        </w:r>
      </w:hyperlink>
      <w:hyperlink r:id="rId6" w:history="1">
        <w:r>
          <w:rPr>
            <w:b/>
          </w:rPr>
          <w:t>-</w:t>
        </w:r>
      </w:hyperlink>
      <w:hyperlink r:id="rId7" w:history="1">
        <w:r>
          <w:rPr>
            <w:b/>
          </w:rPr>
          <w:t>ewell.gov.uk</w:t>
        </w:r>
      </w:hyperlink>
      <w:hyperlink r:id="rId8" w:history="1">
        <w:r>
          <w:t>.</w:t>
        </w:r>
      </w:hyperlink>
      <w:r>
        <w:t xml:space="preserve">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ind w:left="-5" w:right="61"/>
      </w:pPr>
      <w:r w:rsidRPr="005B673E">
        <w:t xml:space="preserve">Signed by the </w:t>
      </w:r>
      <w:proofErr w:type="gramStart"/>
      <w:r w:rsidRPr="005B673E">
        <w:t>Applicant</w:t>
      </w:r>
      <w:r>
        <w:t xml:space="preserve"> ......................................................................</w:t>
      </w:r>
      <w:proofErr w:type="gramEnd"/>
      <w:r>
        <w:t xml:space="preserve">  </w:t>
      </w:r>
    </w:p>
    <w:p w:rsidR="002326A4" w:rsidRDefault="002326A4" w:rsidP="002326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26A4" w:rsidRDefault="002326A4" w:rsidP="002326A4">
      <w:pPr>
        <w:spacing w:after="0" w:line="259" w:lineRule="auto"/>
        <w:ind w:left="-5" w:right="0"/>
        <w:jc w:val="left"/>
      </w:pPr>
      <w:r>
        <w:t xml:space="preserve">Dated </w:t>
      </w:r>
      <w:r>
        <w:rPr>
          <w:shd w:val="clear" w:color="auto" w:fill="FFFF00"/>
        </w:rPr>
        <w:t>(</w:t>
      </w:r>
      <w:r>
        <w:rPr>
          <w:i/>
          <w:shd w:val="clear" w:color="auto" w:fill="FFFF00"/>
        </w:rPr>
        <w:t xml:space="preserve">date the notice was </w:t>
      </w:r>
      <w:proofErr w:type="gramStart"/>
      <w:r>
        <w:rPr>
          <w:i/>
          <w:shd w:val="clear" w:color="auto" w:fill="FFFF00"/>
        </w:rPr>
        <w:t>placed  which</w:t>
      </w:r>
      <w:proofErr w:type="gramEnd"/>
      <w:r>
        <w:rPr>
          <w:i/>
          <w:shd w:val="clear" w:color="auto" w:fill="FFFF00"/>
        </w:rPr>
        <w:t xml:space="preserve"> must be the same date as the date of application)</w:t>
      </w:r>
      <w:r>
        <w:t xml:space="preserve"> </w:t>
      </w:r>
    </w:p>
    <w:p w:rsidR="00CC75E5" w:rsidRDefault="00CC75E5" w:rsidP="002326A4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sectPr w:rsidR="00CC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4"/>
    <w:rsid w:val="002326A4"/>
    <w:rsid w:val="00C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2926"/>
  <w15:chartTrackingRefBased/>
  <w15:docId w15:val="{C7CD59A2-FAE9-4208-80B8-DF0EC6D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A4"/>
    <w:pPr>
      <w:spacing w:after="5" w:line="251" w:lineRule="auto"/>
      <w:ind w:left="10" w:right="75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26A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om-ewell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som-ewell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om-ewell.gov.uk/" TargetMode="External"/><Relationship Id="rId5" Type="http://schemas.openxmlformats.org/officeDocument/2006/relationships/hyperlink" Target="http://www.epsom-ewell.gov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90F4AAF8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Jackson</dc:creator>
  <cp:keywords/>
  <dc:description/>
  <cp:lastModifiedBy>Rachel Jackson</cp:lastModifiedBy>
  <cp:revision>1</cp:revision>
  <dcterms:created xsi:type="dcterms:W3CDTF">2020-08-12T11:50:00Z</dcterms:created>
  <dcterms:modified xsi:type="dcterms:W3CDTF">2020-08-12T11:51:00Z</dcterms:modified>
</cp:coreProperties>
</file>