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9C" w:rsidRDefault="00864AC6" w:rsidP="00BC4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</w:t>
      </w:r>
      <w:r w:rsidR="00BC409C">
        <w:rPr>
          <w:rFonts w:ascii="Arial" w:hAnsi="Arial" w:cs="Arial"/>
          <w:b/>
        </w:rPr>
        <w:tab/>
      </w:r>
    </w:p>
    <w:p w:rsidR="00BC409C" w:rsidRPr="00864AC6" w:rsidRDefault="001D3422" w:rsidP="00235665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PART 1</w:t>
      </w:r>
    </w:p>
    <w:p w:rsidR="00864AC6" w:rsidRPr="00BC409C" w:rsidRDefault="00BC409C" w:rsidP="00BC409C">
      <w:pPr>
        <w:pStyle w:val="ListParagraph"/>
        <w:numPr>
          <w:ilvl w:val="0"/>
          <w:numId w:val="1"/>
        </w:numPr>
        <w:ind w:left="127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(2)                                              (3)                           (4)                                               (5)                                                             (6)</w:t>
      </w:r>
    </w:p>
    <w:tbl>
      <w:tblPr>
        <w:tblW w:w="133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276"/>
        <w:gridCol w:w="2976"/>
        <w:gridCol w:w="19"/>
        <w:gridCol w:w="15"/>
        <w:gridCol w:w="3259"/>
      </w:tblGrid>
      <w:tr w:rsidR="00BB487B" w:rsidRPr="00B21377" w:rsidTr="00876C2E">
        <w:trPr>
          <w:trHeight w:val="61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87B" w:rsidRPr="00BB487B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Name of Parking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87B" w:rsidRPr="00BB487B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Position in which vehicle may wait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87B" w:rsidRPr="00B21377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 of Vehicle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87B" w:rsidRPr="00B21377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Days and Hours of Operation of Parking Place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487B" w:rsidRPr="00B21377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Charging Hours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487B" w:rsidRPr="00B21377" w:rsidRDefault="00BB487B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Daily Charges and Maximum Period of Stay</w:t>
            </w:r>
          </w:p>
        </w:tc>
      </w:tr>
      <w:tr w:rsidR="00A77B93" w:rsidRPr="00B21377" w:rsidTr="00876C2E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ADELPHI ROAD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B487B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A7376D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77B93" w:rsidRPr="00A7376D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21377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21377" w:rsidRDefault="00A77B93" w:rsidP="00A77B93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Permit only </w:t>
            </w:r>
          </w:p>
        </w:tc>
      </w:tr>
      <w:tr w:rsidR="00743354" w:rsidRPr="00B21377" w:rsidTr="00876C2E">
        <w:trPr>
          <w:trHeight w:val="8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Default="00743354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ASHLEY CENTRE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Pr="00BB487B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 and specified permit holders.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Pr="00BB487B" w:rsidRDefault="00743354" w:rsidP="0059670D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cars not exceeding 1.9m overall height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743354" w:rsidRPr="00BB487B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54" w:rsidRDefault="00743354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Monday – 05:00 Sunday</w:t>
            </w:r>
            <w:r w:rsidRPr="00EE7667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including Bank Holidays</w:t>
            </w:r>
          </w:p>
          <w:p w:rsidR="00743354" w:rsidRDefault="00743354" w:rsidP="00C14AA4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</w:p>
          <w:p w:rsidR="00743354" w:rsidRPr="00EE7667" w:rsidRDefault="00743354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54" w:rsidRDefault="00743354" w:rsidP="00697DC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p to 1 hour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:rsidR="00743354" w:rsidRDefault="00743354" w:rsidP="00697DC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£2.5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£3.0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:rsidR="00743354" w:rsidRDefault="00743354" w:rsidP="00697DC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£5.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Up t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o 6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£12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.00 </w:t>
            </w:r>
          </w:p>
          <w:p w:rsidR="00743354" w:rsidRDefault="00743354" w:rsidP="00697DC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6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20.0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:rsidR="00743354" w:rsidRPr="00B21377" w:rsidRDefault="00743354" w:rsidP="00697DC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9670D">
              <w:rPr>
                <w:rFonts w:ascii="Arial" w:hAnsi="Arial" w:cs="Arial"/>
                <w:sz w:val="16"/>
                <w:szCs w:val="16"/>
                <w:lang w:eastAsia="en-GB"/>
              </w:rPr>
              <w:t>Lost token</w:t>
            </w:r>
            <w:r w:rsidRPr="0059670D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23</w:t>
            </w:r>
            <w:r w:rsidR="0064276A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</w:t>
            </w:r>
          </w:p>
        </w:tc>
      </w:tr>
      <w:tr w:rsidR="00743354" w:rsidRPr="00B21377" w:rsidTr="00876C2E">
        <w:trPr>
          <w:trHeight w:val="8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Default="00743354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Pr="00BB487B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Pr="00BB487B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54" w:rsidRPr="00BB487B" w:rsidRDefault="00743354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4" w:rsidRDefault="00C14AA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</w:p>
          <w:p w:rsidR="00743354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:rsidR="00743354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743354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743354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:rsidR="00743354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743354" w:rsidRPr="00076063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743354" w:rsidRPr="00076063" w:rsidRDefault="00743354" w:rsidP="00697DC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743354" w:rsidRPr="00384F33" w:rsidRDefault="00743354" w:rsidP="00697DC5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05:00 following morning**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54" w:rsidRDefault="0064276A" w:rsidP="00697DC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</w:t>
            </w:r>
            <w:r w:rsidR="0074335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aximum charges* will apply as below: </w:t>
            </w:r>
          </w:p>
          <w:p w:rsidR="00743354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£10.00</w:t>
            </w:r>
          </w:p>
          <w:p w:rsidR="00743354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£5.00</w:t>
            </w:r>
          </w:p>
          <w:p w:rsidR="00743354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743354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743354" w:rsidRPr="00EE7667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£10.00</w:t>
            </w:r>
          </w:p>
          <w:p w:rsidR="00743354" w:rsidRDefault="00743354" w:rsidP="00697DC5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5</w:t>
            </w:r>
            <w:r w:rsidRPr="0007606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  <w:r w:rsidRPr="0007606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743354" w:rsidRPr="00076063" w:rsidRDefault="00743354" w:rsidP="00C43C93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 w:rsidR="00C43C9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</w:t>
            </w:r>
            <w:r w:rsidR="00C43C9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</w:tc>
      </w:tr>
      <w:tr w:rsidR="00921C5F" w:rsidRPr="00B21377" w:rsidTr="00876C2E">
        <w:trPr>
          <w:trHeight w:val="2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5F" w:rsidRDefault="00921C5F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5F" w:rsidRPr="00BB487B" w:rsidRDefault="00921C5F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5F" w:rsidRPr="00BB487B" w:rsidRDefault="00921C5F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5F" w:rsidRPr="00BB487B" w:rsidRDefault="00921C5F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5F" w:rsidRPr="00B21377" w:rsidRDefault="00B73D35" w:rsidP="00697DC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05:00 </w:t>
            </w:r>
            <w:r w:rsidR="00C0647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-</w:t>
            </w:r>
            <w:r w:rsidR="00C0647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05</w:t>
            </w:r>
            <w:r w:rsidR="00921C5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:00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3" w:rsidRDefault="00697DC5" w:rsidP="00697DC5">
            <w:pPr>
              <w:tabs>
                <w:tab w:val="left" w:pos="2552"/>
              </w:tabs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£1.5</w:t>
            </w:r>
            <w:r w:rsidR="00921C5F" w:rsidRPr="00621ECC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0</w:t>
            </w:r>
          </w:p>
          <w:p w:rsidR="00921C5F" w:rsidRPr="00621ECC" w:rsidRDefault="00697DC5" w:rsidP="00697DC5">
            <w:pPr>
              <w:tabs>
                <w:tab w:val="left" w:pos="2552"/>
              </w:tabs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Over 2 hours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£2.5</w:t>
            </w:r>
            <w:r w:rsidR="00384F33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0</w:t>
            </w:r>
            <w:r w:rsidR="00921C5F" w:rsidRPr="00621ECC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r w:rsidR="00921C5F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42ABC" w:rsidRPr="00B21377" w:rsidTr="00876C2E">
        <w:trPr>
          <w:trHeight w:val="2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C" w:rsidRPr="00B21377" w:rsidRDefault="00542ABC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C" w:rsidRDefault="00542ABC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the parking area marked out by the Council as being reserved for motor cycles.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C" w:rsidRDefault="00542ABC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C" w:rsidRDefault="00542ABC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542ABC" w:rsidRDefault="00542ABC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BC" w:rsidRPr="00B21377" w:rsidRDefault="00542ABC" w:rsidP="00542AB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BC" w:rsidRPr="00B21377" w:rsidRDefault="00542ABC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A77B93" w:rsidRPr="00B21377" w:rsidTr="00876C2E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ATKINS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BB487B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386EFC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386EFC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07:00 to 18:30 Saturday only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21377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Saturday only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Default="00A77B93" w:rsidP="00D62919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:rsidR="00A77B93" w:rsidRPr="00B21377" w:rsidRDefault="00A77B93" w:rsidP="00D62919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£3.50                       Over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£5.50                              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77B93" w:rsidRPr="00B21377" w:rsidTr="00876C2E">
        <w:trPr>
          <w:trHeight w:val="3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B21377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BOURNE HALL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BB487B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Pr="00A7376D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77B93" w:rsidRPr="00A7376D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21377" w:rsidRDefault="00A77B93" w:rsidP="00072C4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–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Friday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="00072C4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:30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Saturday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072C4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Pr="00B21377" w:rsidRDefault="00A77B93" w:rsidP="00C43C93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minutes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£0.3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1 hour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£0.5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C43C93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£2.0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Up to 4 hours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£3.00                                      </w:t>
            </w:r>
          </w:p>
        </w:tc>
      </w:tr>
      <w:tr w:rsidR="00A77B93" w:rsidRPr="00B21377" w:rsidTr="00876C2E">
        <w:trPr>
          <w:trHeight w:val="3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3" w:rsidRDefault="00A77B93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Default="00A77B93" w:rsidP="00603596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All other times including Bank Holidays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93" w:rsidRDefault="00A77B93" w:rsidP="00603596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47EA6" w:rsidRPr="00B21377" w:rsidTr="00876C2E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767AE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CHESSINGTON ROAD (Richard</w:t>
            </w:r>
            <w:r w:rsidR="00767AE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’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 Fields)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3C2573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F47EA6" w:rsidRPr="003C2573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F47EA6" w:rsidRPr="00B21377" w:rsidTr="00876C2E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lastRenderedPageBreak/>
              <w:t>COURT RECREATION GROUND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3C2573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F47EA6" w:rsidRPr="003C2573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– Friday between 00:01 and 10:00 vehicles must leave by 12:00 same day.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697DC5" w:rsidRPr="00B21377" w:rsidTr="00876C2E">
        <w:trPr>
          <w:trHeight w:val="9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C5" w:rsidRDefault="00697DC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DEPOT ROAD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C5" w:rsidRPr="00BB487B" w:rsidRDefault="00697DC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C5" w:rsidRPr="00864AC6" w:rsidRDefault="00697DC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C5" w:rsidRDefault="00697DC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697DC5" w:rsidRPr="00864AC6" w:rsidRDefault="00697DC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5" w:rsidRDefault="00697DC5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05:00 Monday – 05:00 Sunday </w:t>
            </w:r>
            <w:r w:rsidRPr="005E398D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:rsidR="00697DC5" w:rsidRDefault="00697DC5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697DC5" w:rsidRDefault="00697DC5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697DC5" w:rsidRPr="00B21377" w:rsidRDefault="00697DC5" w:rsidP="00C14AA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5" w:rsidRDefault="00697DC5" w:rsidP="00D6291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£1.00</w:t>
            </w:r>
          </w:p>
          <w:p w:rsidR="00697DC5" w:rsidRDefault="00697DC5" w:rsidP="00D6291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£1.80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£2.5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£4.0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Over 5 hours     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£6.0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:rsidR="00697DC5" w:rsidRPr="00B21377" w:rsidRDefault="00767AE8" w:rsidP="00D6291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£25</w:t>
            </w:r>
            <w:r w:rsidR="00697DC5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  <w:r w:rsidR="00697DC5"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</w:tr>
      <w:tr w:rsidR="00FA3802" w:rsidRPr="00B21377" w:rsidTr="00876C2E">
        <w:trPr>
          <w:trHeight w:val="9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02" w:rsidRDefault="00FA3802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02" w:rsidRPr="00BB487B" w:rsidRDefault="00FA3802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02" w:rsidRPr="00864AC6" w:rsidRDefault="00FA3802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02" w:rsidRPr="00864AC6" w:rsidRDefault="00FA3802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4" w:rsidRDefault="00C14AA4" w:rsidP="00D62919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697DC5" w:rsidRPr="003971F9" w:rsidRDefault="00697DC5" w:rsidP="00D62919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:rsidR="00697DC5" w:rsidRDefault="00697DC5" w:rsidP="00D62919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697DC5" w:rsidRDefault="00697DC5" w:rsidP="00D62919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</w:t>
            </w:r>
          </w:p>
          <w:p w:rsidR="00697DC5" w:rsidRDefault="00697DC5" w:rsidP="00D62919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697DC5" w:rsidRPr="00076063" w:rsidRDefault="00697DC5" w:rsidP="00D62919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FA3802" w:rsidRPr="00384F33" w:rsidRDefault="00697DC5" w:rsidP="00D62919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05:00 following morning**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C5" w:rsidRDefault="00697DC5" w:rsidP="00D62919">
            <w:pPr>
              <w:tabs>
                <w:tab w:val="left" w:pos="1561"/>
                <w:tab w:val="left" w:pos="1986"/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New maximum charges* will apply as below:</w:t>
            </w:r>
          </w:p>
          <w:p w:rsidR="00697DC5" w:rsidRDefault="00697DC5" w:rsidP="00D62919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4.0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697DC5" w:rsidRDefault="00697DC5" w:rsidP="00D62919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2.0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697DC5" w:rsidRDefault="00697DC5" w:rsidP="00D62919">
            <w:pPr>
              <w:tabs>
                <w:tab w:val="left" w:pos="2553"/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:rsidR="00697DC5" w:rsidRDefault="00697DC5" w:rsidP="00D62919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4.0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FA3802" w:rsidRPr="00B21377" w:rsidRDefault="00D62919" w:rsidP="00767AE8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  <w:r w:rsidR="00697DC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£</w:t>
            </w:r>
            <w:r w:rsidR="00767AE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2.0</w:t>
            </w:r>
            <w:r w:rsidR="00697DC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</w:tc>
      </w:tr>
      <w:tr w:rsidR="00235665" w:rsidRPr="00B21377" w:rsidTr="00876C2E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65" w:rsidRDefault="0023566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BB487B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864AC6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864AC6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B73D35" w:rsidP="00B73D3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05:00 </w:t>
            </w:r>
            <w:r w:rsidR="00235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</w:t>
            </w:r>
            <w:r w:rsidR="00235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:00 Monday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384F33" w:rsidP="00D6291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        </w:t>
            </w:r>
            <w:r w:rsidR="00D62919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235665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235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:rsidR="00384F33" w:rsidRDefault="00384F33" w:rsidP="00D6291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2 hours              </w:t>
            </w:r>
            <w:r w:rsidR="00D62919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£2.5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235665" w:rsidRPr="00B21377" w:rsidTr="00876C2E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Default="0023566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BB487B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as being reserved for motor cycles.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235665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235665" w:rsidP="00DA0AF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235665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F47EA6" w:rsidRPr="00B21377" w:rsidTr="00876C2E">
        <w:trPr>
          <w:trHeight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A6" w:rsidRPr="00B21377" w:rsidRDefault="00F47EA6" w:rsidP="00581F2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DORSET HOUSE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Pr="00B21377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–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Saturday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8: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30 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767AE8" w:rsidP="00F50D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£0.3</w:t>
            </w:r>
            <w:r w:rsidR="00F47EA6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:rsidR="00F47EA6" w:rsidRPr="00B21377" w:rsidRDefault="00F47EA6" w:rsidP="00F50D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£0.8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£1.2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4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   Over 4 hours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£3.50                             </w:t>
            </w:r>
          </w:p>
        </w:tc>
      </w:tr>
      <w:tr w:rsidR="00F47EA6" w:rsidRPr="00B21377" w:rsidTr="00876C2E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BF093B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All other times including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Bank Holidays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BF093B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581F26" w:rsidRPr="00B21377" w:rsidTr="00876C2E">
        <w:trPr>
          <w:trHeight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EWELL COURT HOUSE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Pr="00BB487B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 and permit holders.</w:t>
            </w:r>
          </w:p>
          <w:p w:rsidR="00581F26" w:rsidRPr="00BB487B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Pr="00A914F0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581F26" w:rsidRPr="00A914F0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Pr="000A1031" w:rsidRDefault="00581F26" w:rsidP="00581F2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- Friday 07:00 to 18:00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Maximum stay 3 hours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Pr="00164CC4" w:rsidRDefault="00581F26" w:rsidP="00581F2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581F26" w:rsidRPr="00B21377" w:rsidTr="00876C2E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Default="00581F26" w:rsidP="00581F2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other times including Bank Holidays</w:t>
            </w:r>
          </w:p>
          <w:p w:rsidR="00581F26" w:rsidRDefault="00581F26" w:rsidP="00BF093B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maximum stay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Default="00581F26" w:rsidP="00BF093B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581F26" w:rsidRPr="00B21377" w:rsidTr="00876C2E">
        <w:trPr>
          <w:trHeight w:val="2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Pr="00B21377" w:rsidRDefault="00E676BF" w:rsidP="00E676BF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EWELL </w:t>
            </w:r>
            <w:r w:rsidR="00581F26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HIGH STREET</w:t>
            </w:r>
            <w:r w:rsidR="00A8773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Pr="00BB487B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  <w:p w:rsidR="00581F26" w:rsidRPr="00BB487B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581F26" w:rsidRPr="00BB487B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Pr="00B21377" w:rsidRDefault="00581F26" w:rsidP="00581F2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–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Saturday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8: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30 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Default="00767AE8" w:rsidP="00F50D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£0.30</w:t>
            </w:r>
          </w:p>
          <w:p w:rsidR="00581F26" w:rsidRPr="00B21377" w:rsidRDefault="00581F26" w:rsidP="00F50D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£0.8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£1.2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4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   Over 4 hours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£3.50                             </w:t>
            </w:r>
          </w:p>
        </w:tc>
      </w:tr>
      <w:tr w:rsidR="00581F26" w:rsidRPr="00B21377" w:rsidTr="00876C2E">
        <w:trPr>
          <w:trHeight w:val="2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6" w:rsidRDefault="00581F26" w:rsidP="00581F2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Default="00581F26" w:rsidP="00581F2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All other times including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Bank Holidays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26" w:rsidRDefault="00581F26" w:rsidP="00581F2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</w:tbl>
    <w:p w:rsidR="0031238F" w:rsidRDefault="0031238F" w:rsidP="00293D70">
      <w:pPr>
        <w:rPr>
          <w:rFonts w:ascii="Arial" w:hAnsi="Arial" w:cs="Arial"/>
          <w:b/>
          <w:bCs/>
          <w:sz w:val="16"/>
          <w:szCs w:val="16"/>
          <w:lang w:eastAsia="en-GB"/>
        </w:rPr>
        <w:sectPr w:rsidR="0031238F" w:rsidSect="00D816F9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W w:w="133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276"/>
        <w:gridCol w:w="2976"/>
        <w:gridCol w:w="3293"/>
      </w:tblGrid>
      <w:tr w:rsidR="00876C2E" w:rsidRPr="00B21377" w:rsidTr="00876C2E">
        <w:trPr>
          <w:trHeight w:val="81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B487B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Name of Parking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B487B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Position in which vehicle may wait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21377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 of Vehicle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21377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Days and Hours of Operation of Parking Place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21377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Charging Hours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C2E" w:rsidRPr="00B21377" w:rsidRDefault="00876C2E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Daily Charges and Maximum Period of Stay</w:t>
            </w:r>
          </w:p>
        </w:tc>
      </w:tr>
      <w:tr w:rsidR="00F50DA5" w:rsidRPr="00B21377" w:rsidTr="00876C2E">
        <w:trPr>
          <w:trHeight w:val="8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HOOK ROAD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BB487B" w:rsidRDefault="00F50DA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1B6428" w:rsidRDefault="00F50DA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cars not exceeding 1.9m overall height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Mon</w:t>
            </w:r>
            <w:r w:rsidR="00C14AA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-Sat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0</w:t>
            </w:r>
            <w:r w:rsidR="00C14AA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:00 to 2</w:t>
            </w:r>
            <w:r w:rsidR="00C14AA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:00</w:t>
            </w:r>
            <w:r w:rsidR="0031238F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;</w:t>
            </w:r>
          </w:p>
          <w:p w:rsidR="00C14AA4" w:rsidRDefault="00C14AA4" w:rsidP="00C14AA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Sat 07:00 to 20:00</w:t>
            </w:r>
            <w:r w:rsidR="0031238F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; Closed</w:t>
            </w:r>
          </w:p>
          <w:p w:rsidR="00C14AA4" w:rsidRPr="001B6428" w:rsidRDefault="0031238F" w:rsidP="0031238F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</w:t>
            </w:r>
            <w:r w:rsidR="00C14AA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un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day</w:t>
            </w:r>
            <w:r w:rsidR="00767AE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and Bank Holidays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5" w:rsidRDefault="00F50DA5" w:rsidP="0082255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- Sunday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  <w:p w:rsidR="00F50DA5" w:rsidRPr="00FF43F7" w:rsidRDefault="00F50DA5" w:rsidP="0082255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:rsidR="00F50DA5" w:rsidRPr="00B21377" w:rsidRDefault="00F50DA5" w:rsidP="0082255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A5" w:rsidRPr="00B21377" w:rsidRDefault="00F50DA5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£1.50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£2.5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767AE8">
              <w:rPr>
                <w:rFonts w:ascii="Arial" w:hAnsi="Arial" w:cs="Arial"/>
                <w:sz w:val="16"/>
                <w:szCs w:val="16"/>
                <w:lang w:eastAsia="en-GB"/>
              </w:rPr>
              <w:t>£4.0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0                              5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- 24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£5.50                                                                                       Lost Parking Token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 w:rsidR="001503EA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         </w:t>
            </w:r>
          </w:p>
        </w:tc>
      </w:tr>
      <w:tr w:rsidR="00F50DA5" w:rsidRPr="00B21377" w:rsidTr="00876C2E">
        <w:trPr>
          <w:trHeight w:val="8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Default="00F50DA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4" w:rsidRDefault="00C14AA4" w:rsidP="00F50D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F50DA5" w:rsidRDefault="00F50DA5" w:rsidP="00F50D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3971F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Fri</w:t>
            </w:r>
            <w:r w:rsidRPr="003971F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day</w:t>
            </w:r>
          </w:p>
          <w:p w:rsidR="00F50DA5" w:rsidRDefault="00F50DA5" w:rsidP="00F50D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F50DA5" w:rsidRDefault="00F50DA5" w:rsidP="00F50D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16:00 to 05:00 following morning**</w:t>
            </w:r>
          </w:p>
          <w:p w:rsidR="00F50DA5" w:rsidRDefault="00F50DA5" w:rsidP="00F50D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F50DA5" w:rsidRPr="00076063" w:rsidRDefault="00F50DA5" w:rsidP="00F50D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F50DA5" w:rsidRDefault="00F50DA5" w:rsidP="00F50D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18:00 to 05:00 following morning**</w:t>
            </w:r>
          </w:p>
          <w:p w:rsidR="00F50DA5" w:rsidRDefault="00F50DA5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A5" w:rsidRDefault="0064276A" w:rsidP="001503EA">
            <w:pPr>
              <w:tabs>
                <w:tab w:val="left" w:pos="15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</w:t>
            </w:r>
            <w:r w:rsidR="00F50DA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aximum charges* will apply as below:</w:t>
            </w:r>
          </w:p>
          <w:p w:rsidR="00F50DA5" w:rsidRDefault="00F50DA5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£3.50</w:t>
            </w:r>
          </w:p>
          <w:p w:rsidR="00F50DA5" w:rsidRDefault="00767AE8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£2.00</w:t>
            </w:r>
          </w:p>
          <w:p w:rsidR="00F50DA5" w:rsidRDefault="00F50DA5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:rsidR="00F50DA5" w:rsidRDefault="00F50DA5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£3.50</w:t>
            </w:r>
          </w:p>
          <w:p w:rsidR="00F50DA5" w:rsidRDefault="00767AE8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£2.0</w:t>
            </w:r>
            <w:r w:rsidR="00F50DA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</w:t>
            </w:r>
          </w:p>
          <w:p w:rsidR="00F50DA5" w:rsidRPr="0040031C" w:rsidRDefault="00F50DA5" w:rsidP="001503EA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</w:tc>
      </w:tr>
      <w:tr w:rsidR="005A16E7" w:rsidRPr="00B21377" w:rsidTr="00876C2E">
        <w:trPr>
          <w:trHeight w:val="6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Default="005A16E7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HOPE LODGE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Pr="00BB487B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Pr="00386EFC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5A16E7" w:rsidRPr="00386EFC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7" w:rsidRDefault="005A16E7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Monday – 05:00 Sunday</w:t>
            </w:r>
          </w:p>
          <w:p w:rsidR="005A16E7" w:rsidRPr="005A16E7" w:rsidRDefault="005A16E7" w:rsidP="001503E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7" w:rsidRDefault="005A16E7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£1.00</w:t>
            </w:r>
          </w:p>
          <w:p w:rsidR="005A16E7" w:rsidRDefault="005A16E7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£1.80</w:t>
            </w:r>
          </w:p>
          <w:p w:rsidR="0031238F" w:rsidRDefault="005A16E7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 w:rsidR="0031238F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1503EA" w:rsidRDefault="001503EA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£4.00</w:t>
            </w:r>
          </w:p>
          <w:p w:rsidR="001503EA" w:rsidRDefault="001503EA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£6.00</w:t>
            </w:r>
          </w:p>
          <w:p w:rsidR="001503EA" w:rsidRDefault="001503EA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6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£12.00</w:t>
            </w:r>
          </w:p>
          <w:p w:rsidR="001503EA" w:rsidRDefault="001503EA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6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£20.00</w:t>
            </w:r>
          </w:p>
          <w:p w:rsidR="005A16E7" w:rsidRPr="00B21377" w:rsidRDefault="001503EA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Lost token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£23.00</w:t>
            </w:r>
            <w:r w:rsidR="005A16E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</w:p>
        </w:tc>
      </w:tr>
      <w:tr w:rsidR="00C9641B" w:rsidRPr="00B21377" w:rsidTr="00876C2E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1B" w:rsidRDefault="00C9641B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1B" w:rsidRPr="00BB487B" w:rsidRDefault="00C9641B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1B" w:rsidRPr="00386EFC" w:rsidRDefault="00C9641B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1B" w:rsidRPr="00386EFC" w:rsidRDefault="00C9641B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</w:p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:rsidR="001503EA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1503EA" w:rsidRPr="00076063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1503EA" w:rsidRPr="00076063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C14AA4" w:rsidRDefault="001503EA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05:00 following morning**</w:t>
            </w:r>
          </w:p>
          <w:p w:rsidR="00C9641B" w:rsidRPr="00384F33" w:rsidRDefault="00C9641B" w:rsidP="001503EA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7" w:rsidRDefault="001503EA" w:rsidP="001503EA">
            <w:pPr>
              <w:tabs>
                <w:tab w:val="left" w:pos="19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</w:t>
            </w:r>
            <w:r w:rsidR="005A16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aximum charges* will apply as below:</w:t>
            </w:r>
            <w:r w:rsidR="005A16E7"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:rsidR="005A16E7" w:rsidRDefault="005A16E7" w:rsidP="005A16E7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C9641B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  <w:p w:rsidR="001503EA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:rsidR="001503EA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1503EA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1503EA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  <w:p w:rsidR="001503EA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:rsidR="001503EA" w:rsidRPr="00B21377" w:rsidRDefault="001503EA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</w:tc>
      </w:tr>
      <w:tr w:rsidR="00235665" w:rsidRPr="00B21377" w:rsidTr="00876C2E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65" w:rsidRDefault="0023566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BB487B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386EFC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5" w:rsidRPr="00386EFC" w:rsidRDefault="0023566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B73D35" w:rsidP="00B73D3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05:00 </w:t>
            </w:r>
            <w:r w:rsidR="00235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Sunday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to </w:t>
            </w:r>
            <w:r w:rsidR="00235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</w:t>
            </w:r>
            <w:r w:rsidR="00235665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:00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65" w:rsidRDefault="00B73D35" w:rsidP="005A16E7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        </w:t>
            </w:r>
            <w:r w:rsidR="005A16E7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1503EA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 w:rsidR="00235665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:rsidR="00B73D35" w:rsidRDefault="00B73D35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2 hours             </w:t>
            </w:r>
            <w:r w:rsidR="005A16E7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1503EA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F47EA6" w:rsidRPr="00B21377" w:rsidTr="00876C2E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HUDSON 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BB487B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Pr="00A914F0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A6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F47EA6" w:rsidRPr="00A914F0" w:rsidRDefault="00F47EA6" w:rsidP="00F47EA6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A6" w:rsidRDefault="00F47EA6" w:rsidP="00F47EA6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Permit only</w:t>
            </w:r>
          </w:p>
        </w:tc>
      </w:tr>
      <w:tr w:rsidR="00A87730" w:rsidRPr="00B21377" w:rsidTr="00876C2E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1D275E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64CC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NEWPLAN 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BB487B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 or marked Private.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Pr="001D275E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–</w:t>
            </w: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Friday 17:30 to 00:00</w:t>
            </w:r>
          </w:p>
          <w:p w:rsidR="00A87730" w:rsidRPr="001D275E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Saturday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&amp; </w:t>
            </w: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08:00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to 00:00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Pr="000C0AD0" w:rsidRDefault="00A87730" w:rsidP="0082255A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£2:00</w:t>
            </w:r>
          </w:p>
          <w:p w:rsidR="00A87730" w:rsidRPr="000C0AD0" w:rsidRDefault="00A87730" w:rsidP="0082255A">
            <w:pPr>
              <w:tabs>
                <w:tab w:val="left" w:pos="2530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£3.00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A87730" w:rsidRPr="001D275E" w:rsidRDefault="00A87730" w:rsidP="0082255A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£5.00</w:t>
            </w:r>
          </w:p>
          <w:p w:rsidR="00A87730" w:rsidRPr="001D275E" w:rsidRDefault="00A87730" w:rsidP="0082255A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Over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£10.00</w:t>
            </w:r>
          </w:p>
        </w:tc>
      </w:tr>
      <w:tr w:rsidR="00A87730" w:rsidRPr="00B21377" w:rsidTr="00876C2E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164CC4" w:rsidRDefault="00A87730" w:rsidP="00A8773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POOLE ROAD RECREATION GROUND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Default="00A87730" w:rsidP="00A87730">
            <w:pPr>
              <w:tabs>
                <w:tab w:val="left" w:pos="994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A87730" w:rsidRPr="00B21377" w:rsidTr="00876C2E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64CC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RAINBOW LEISURE CENTRE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BB487B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- Sunday </w:t>
            </w:r>
            <w:r w:rsidRPr="000C0AD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Pr="000C0AD0" w:rsidRDefault="00A87730" w:rsidP="0082255A">
            <w:pPr>
              <w:tabs>
                <w:tab w:val="left" w:pos="2586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£2.00</w:t>
            </w:r>
          </w:p>
          <w:p w:rsidR="00A87730" w:rsidRPr="000C0AD0" w:rsidRDefault="00A87730" w:rsidP="0082255A">
            <w:pPr>
              <w:tabs>
                <w:tab w:val="left" w:pos="2586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£3.00 </w:t>
            </w:r>
          </w:p>
          <w:p w:rsidR="00A87730" w:rsidRDefault="00A87730" w:rsidP="0082255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:rsidR="00A87730" w:rsidRDefault="00A87730" w:rsidP="0082255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</w:tc>
      </w:tr>
      <w:tr w:rsidR="00A87730" w:rsidRPr="00B21377" w:rsidTr="00876C2E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STONELEIGH PARADE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BB487B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0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A87730" w:rsidRPr="003C2573" w:rsidRDefault="00A87730" w:rsidP="00A8773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Default="00A87730" w:rsidP="00A8773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0" w:rsidRDefault="00A87730" w:rsidP="00A8773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14281C" w:rsidRPr="00B21377" w:rsidTr="00876C2E">
        <w:trPr>
          <w:trHeight w:val="2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C" w:rsidRDefault="00876C2E" w:rsidP="003E6A8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</w:t>
            </w:r>
            <w:r w:rsidR="00A5170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RONT </w:t>
            </w:r>
            <w:r w:rsidR="0014281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TOWN HALL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C" w:rsidRPr="00BB487B" w:rsidRDefault="0014281C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C" w:rsidRPr="00386EFC" w:rsidRDefault="0014281C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C" w:rsidRDefault="0014281C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14281C" w:rsidRPr="00386EFC" w:rsidRDefault="0014281C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81C" w:rsidRDefault="0014281C" w:rsidP="00F80E7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Monday – 05:00 Sunday</w:t>
            </w:r>
          </w:p>
          <w:p w:rsidR="0014281C" w:rsidRPr="005A16E7" w:rsidRDefault="0014281C" w:rsidP="00F80E7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C" w:rsidRDefault="0014281C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£1.00</w:t>
            </w:r>
          </w:p>
          <w:p w:rsidR="0014281C" w:rsidRDefault="0014281C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£1.80</w:t>
            </w:r>
          </w:p>
          <w:p w:rsidR="0031238F" w:rsidRDefault="0014281C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 w:rsidR="0031238F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C43C93" w:rsidRDefault="0031238F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(max stay 2 hrs Mon-Fri </w:t>
            </w:r>
            <w:r w:rsidR="00C43C93"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to 1600</w:t>
            </w:r>
            <w:r w:rsidR="0064276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31238F" w:rsidRPr="00B21377" w:rsidRDefault="0064276A" w:rsidP="0031238F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Sat </w:t>
            </w:r>
            <w:r w:rsidR="00C43C93"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1800</w:t>
            </w:r>
            <w:r w:rsidR="0031238F">
              <w:rPr>
                <w:rFonts w:ascii="Arial" w:hAnsi="Arial" w:cs="Arial"/>
                <w:sz w:val="16"/>
                <w:szCs w:val="16"/>
                <w:lang w:eastAsia="en-GB"/>
              </w:rPr>
              <w:t>)</w:t>
            </w:r>
            <w:r w:rsidR="0014281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</w:t>
            </w:r>
            <w:r w:rsidR="0014281C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</w:p>
        </w:tc>
      </w:tr>
      <w:tr w:rsidR="005A16E7" w:rsidRPr="00B21377" w:rsidTr="00876C2E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7" w:rsidRDefault="005A16E7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Pr="003C2573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Pr="003C2573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E7" w:rsidRPr="003C2573" w:rsidRDefault="005A16E7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4" w:rsidRDefault="00C14AA4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A16E7" w:rsidRDefault="005A16E7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day</w:t>
            </w:r>
          </w:p>
          <w:p w:rsidR="005A16E7" w:rsidRDefault="005A16E7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 Saturday</w:t>
            </w:r>
          </w:p>
          <w:p w:rsidR="005A16E7" w:rsidRPr="005A16E7" w:rsidRDefault="005A16E7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18:00 to 05:00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E7" w:rsidRPr="005922F4" w:rsidRDefault="0064276A" w:rsidP="001503EA">
            <w:pPr>
              <w:tabs>
                <w:tab w:val="left" w:pos="19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</w:t>
            </w:r>
            <w:r w:rsidR="005A16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aximum charges* will apply as below:</w:t>
            </w:r>
            <w:r w:rsidR="005A16E7"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  <w:r w:rsidR="005A16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:rsidR="005A16E7" w:rsidRPr="001E3C06" w:rsidRDefault="005A16E7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E3C0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£</w:t>
            </w:r>
            <w:r w:rsidR="00A5170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  <w:r w:rsidRPr="001E3C0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.50</w:t>
            </w:r>
          </w:p>
          <w:p w:rsidR="005A16E7" w:rsidRDefault="005A16E7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</w:p>
          <w:p w:rsidR="005A16E7" w:rsidRDefault="005A16E7" w:rsidP="001503EA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  <w:r w:rsidR="00A5170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£2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.50</w:t>
            </w:r>
          </w:p>
          <w:p w:rsidR="005A16E7" w:rsidRPr="00B21377" w:rsidRDefault="005A16E7" w:rsidP="001503E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21E85" w:rsidRPr="00B21377" w:rsidTr="00876C2E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5" w:rsidRDefault="00621E85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5" w:rsidRPr="003C2573" w:rsidRDefault="00621E8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5" w:rsidRPr="003C2573" w:rsidRDefault="00621E8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5" w:rsidRPr="003C2573" w:rsidRDefault="00621E85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5" w:rsidRDefault="00621E85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Sunday to 05:00 Monday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5" w:rsidRDefault="00621E85" w:rsidP="0014281C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        </w:t>
            </w:r>
            <w:r w:rsidR="0014281C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A5170E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:rsidR="00621E85" w:rsidRDefault="00621E85" w:rsidP="00A5170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2 hours              </w:t>
            </w:r>
            <w:r w:rsidR="0014281C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A5170E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1214E" w:rsidRPr="00B21377" w:rsidTr="00876C2E">
        <w:trPr>
          <w:trHeight w:val="22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4E" w:rsidRDefault="005C5F5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R</w:t>
            </w:r>
            <w:r w:rsidR="009121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EAR TOWN HALL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4E" w:rsidRPr="003C2573" w:rsidRDefault="0091214E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4E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4E" w:rsidRDefault="0091214E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91214E" w:rsidRPr="003C2573" w:rsidRDefault="0091214E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E" w:rsidRDefault="0091214E" w:rsidP="00DA0AF1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05:00 Monday – 05:00 Sunday</w:t>
            </w:r>
          </w:p>
          <w:p w:rsidR="0091214E" w:rsidRDefault="0091214E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Including Bank Holidays</w:t>
            </w:r>
          </w:p>
          <w:p w:rsidR="0091214E" w:rsidRDefault="0091214E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91214E" w:rsidRDefault="0091214E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91214E" w:rsidRDefault="0091214E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91214E" w:rsidRPr="0091214E" w:rsidRDefault="0091214E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£1.80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£4.00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£6.00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6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£12.00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6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£20.00</w:t>
            </w:r>
          </w:p>
          <w:p w:rsidR="0091214E" w:rsidRDefault="003A52F9" w:rsidP="003A52F9">
            <w:pPr>
              <w:tabs>
                <w:tab w:val="left" w:pos="258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Lost token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£23.00    </w:t>
            </w:r>
          </w:p>
        </w:tc>
      </w:tr>
      <w:tr w:rsidR="003A52F9" w:rsidRPr="00B21377" w:rsidTr="00876C2E">
        <w:trPr>
          <w:trHeight w:val="2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3A52F9" w:rsidRPr="00076063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13:00 to 05:00 following morning**</w:t>
            </w:r>
          </w:p>
          <w:p w:rsidR="003A52F9" w:rsidRPr="00076063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3A52F9" w:rsidRDefault="003A52F9" w:rsidP="00876C2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05:00 following morning**</w:t>
            </w:r>
          </w:p>
          <w:p w:rsidR="003A52F9" w:rsidRPr="00384F33" w:rsidRDefault="003A52F9" w:rsidP="00876C2E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3A52F9">
            <w:pPr>
              <w:tabs>
                <w:tab w:val="left" w:pos="19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:rsidR="003A52F9" w:rsidRDefault="003A52F9" w:rsidP="003A52F9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:rsidR="003A52F9" w:rsidRDefault="003A52F9" w:rsidP="003A52F9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  <w:p w:rsidR="003A52F9" w:rsidRDefault="003A52F9" w:rsidP="003A52F9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3A52F9" w:rsidRPr="00B21377" w:rsidTr="005C5F59">
        <w:trPr>
          <w:trHeight w:val="2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876C2E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Sunday to 05:00 Monday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876C2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£1.50 </w:t>
            </w:r>
          </w:p>
          <w:p w:rsidR="003A52F9" w:rsidRDefault="003A52F9" w:rsidP="00876C2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</w:tc>
      </w:tr>
      <w:tr w:rsidR="0064276A" w:rsidRPr="00B21377" w:rsidTr="005C5F59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6A" w:rsidRDefault="0064276A" w:rsidP="003E6A8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64276A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as being reserved for motor cycles.</w:t>
            </w:r>
          </w:p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64276A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</w:p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64276A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64276A" w:rsidRPr="003C2573" w:rsidRDefault="0064276A" w:rsidP="0064276A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6A" w:rsidRDefault="0064276A" w:rsidP="0064276A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6A" w:rsidRDefault="0064276A" w:rsidP="0064276A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</w:tbl>
    <w:p w:rsidR="005C5F59" w:rsidRDefault="005C5F59" w:rsidP="003E6A85">
      <w:pPr>
        <w:rPr>
          <w:rFonts w:ascii="Arial" w:hAnsi="Arial" w:cs="Arial"/>
          <w:b/>
          <w:bCs/>
          <w:sz w:val="16"/>
          <w:szCs w:val="16"/>
          <w:lang w:eastAsia="en-GB"/>
        </w:rPr>
        <w:sectPr w:rsidR="005C5F59" w:rsidSect="00D816F9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W w:w="133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418"/>
        <w:gridCol w:w="1276"/>
        <w:gridCol w:w="2976"/>
        <w:gridCol w:w="3293"/>
      </w:tblGrid>
      <w:tr w:rsidR="008C580C" w:rsidRPr="00B21377" w:rsidTr="008C580C">
        <w:trPr>
          <w:trHeight w:val="3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B487B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Name of Parking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B487B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Position in which vehicle may wait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21377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 of Vehicle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21377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Days and Hours of Operation of Parking Place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21377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Charging Hours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580C" w:rsidRPr="00B21377" w:rsidRDefault="008C580C" w:rsidP="008C580C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Daily Charges and Maximum Period of Stay</w:t>
            </w:r>
          </w:p>
        </w:tc>
      </w:tr>
      <w:tr w:rsidR="003A52F9" w:rsidRPr="00B21377" w:rsidTr="008C580C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3E6A8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UPPER HIGH STREET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BB487B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864AC6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3A52F9" w:rsidRPr="00864AC6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B21377" w:rsidRDefault="003A52F9" w:rsidP="003A041D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Monday – 05:00 Sunday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14281C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£1.00</w:t>
            </w:r>
          </w:p>
          <w:p w:rsidR="003A52F9" w:rsidRDefault="003A52F9" w:rsidP="0014281C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4.0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Over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£6.00 </w:t>
            </w:r>
          </w:p>
          <w:p w:rsidR="003A52F9" w:rsidRPr="00B21377" w:rsidRDefault="003A52F9" w:rsidP="00A5170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£25.00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</w:tr>
      <w:tr w:rsidR="003A52F9" w:rsidRPr="00B21377" w:rsidTr="008C580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F9" w:rsidRDefault="003A52F9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3A52F9" w:rsidRPr="003971F9" w:rsidRDefault="003A52F9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:rsidR="003A52F9" w:rsidRDefault="003A52F9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3A52F9" w:rsidRDefault="003A52F9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05:00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</w:t>
            </w:r>
          </w:p>
          <w:p w:rsidR="003A52F9" w:rsidRDefault="003A52F9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:rsidR="003A52F9" w:rsidRPr="00076063" w:rsidRDefault="003A52F9" w:rsidP="001503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076063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15:00 to 05:00 following morning**</w:t>
            </w:r>
          </w:p>
          <w:p w:rsidR="003A52F9" w:rsidRPr="00384F33" w:rsidRDefault="003A52F9" w:rsidP="001503EA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05:00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F9" w:rsidRDefault="003A52F9" w:rsidP="001503EA">
            <w:pPr>
              <w:tabs>
                <w:tab w:val="left" w:pos="1561"/>
                <w:tab w:val="left" w:pos="1986"/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</w:p>
          <w:p w:rsidR="003A52F9" w:rsidRDefault="003A52F9" w:rsidP="001503EA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£4.00</w:t>
            </w:r>
          </w:p>
          <w:p w:rsidR="003A52F9" w:rsidRDefault="003A52F9" w:rsidP="001503EA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£2.00</w:t>
            </w:r>
          </w:p>
          <w:p w:rsidR="003A52F9" w:rsidRDefault="003A52F9" w:rsidP="001503EA">
            <w:pPr>
              <w:tabs>
                <w:tab w:val="left" w:pos="2553"/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:rsidR="003A52F9" w:rsidRDefault="003A52F9" w:rsidP="001503EA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£4.00</w:t>
            </w:r>
          </w:p>
          <w:p w:rsidR="003A52F9" w:rsidRPr="00B21377" w:rsidRDefault="003A52F9" w:rsidP="00A5170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  <w:t>£2.00</w:t>
            </w:r>
          </w:p>
        </w:tc>
      </w:tr>
      <w:tr w:rsidR="003A52F9" w:rsidRPr="00B21377" w:rsidTr="008C580C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1503EA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05:00 Sunday 05:00 Monday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14281C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£1.50 </w:t>
            </w:r>
          </w:p>
          <w:p w:rsidR="003A52F9" w:rsidRDefault="003A52F9" w:rsidP="00A5170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2 hours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£2.50</w:t>
            </w:r>
          </w:p>
        </w:tc>
      </w:tr>
      <w:tr w:rsidR="003A52F9" w:rsidRPr="00B21377" w:rsidTr="008C580C">
        <w:trPr>
          <w:trHeight w:val="9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3A52F9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as being reserved for motor cycles.</w:t>
            </w:r>
          </w:p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:rsidR="003A52F9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3A52F9" w:rsidRPr="00B21377" w:rsidTr="008C580C">
        <w:trPr>
          <w:trHeight w:val="1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B21377" w:rsidRDefault="003A52F9" w:rsidP="003E6A8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WEST HILL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disabled drivers</w:t>
            </w:r>
          </w:p>
          <w:p w:rsidR="003A52F9" w:rsidRPr="00BB487B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A7376D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motor cars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:rsidR="003A52F9" w:rsidRPr="00A7376D" w:rsidRDefault="003A52F9" w:rsidP="003E6A8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3E6A8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- Saturday 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:30</w:t>
            </w:r>
          </w:p>
          <w:p w:rsidR="003A52F9" w:rsidRPr="001A50B0" w:rsidRDefault="003A52F9" w:rsidP="003E6A8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8708C2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Stay 3 hours</w:t>
            </w:r>
            <w:r w:rsidRPr="008708C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B21377" w:rsidRDefault="003A52F9" w:rsidP="00A5170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1.5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£1.00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2.0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</w:t>
            </w:r>
          </w:p>
        </w:tc>
      </w:tr>
      <w:tr w:rsidR="003A52F9" w:rsidRPr="00B21377" w:rsidTr="008C580C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293D7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Pr="003C2573" w:rsidRDefault="003A52F9" w:rsidP="00293D7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Evening/overnight 18:30 to 08:00 Sundays and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9" w:rsidRDefault="003A52F9" w:rsidP="00DA0AF1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</w:tbl>
    <w:p w:rsidR="00327DA2" w:rsidRPr="00BF093B" w:rsidRDefault="00327DA2" w:rsidP="00BF093B">
      <w:pPr>
        <w:ind w:left="720"/>
        <w:jc w:val="right"/>
        <w:rPr>
          <w:sz w:val="16"/>
        </w:rPr>
      </w:pPr>
    </w:p>
    <w:p w:rsidR="008C580C" w:rsidRDefault="008C580C" w:rsidP="00C14AA4">
      <w:pPr>
        <w:ind w:left="1080"/>
        <w:rPr>
          <w:rFonts w:ascii="Arial" w:hAnsi="Arial" w:cs="Arial"/>
          <w:sz w:val="16"/>
          <w:szCs w:val="16"/>
        </w:rPr>
      </w:pPr>
    </w:p>
    <w:p w:rsidR="001A50B0" w:rsidRDefault="00C14AA4" w:rsidP="00C14AA4">
      <w:pPr>
        <w:ind w:left="1080"/>
        <w:rPr>
          <w:rFonts w:ascii="Arial" w:hAnsi="Arial" w:cs="Arial"/>
          <w:sz w:val="16"/>
          <w:szCs w:val="16"/>
        </w:rPr>
      </w:pPr>
      <w:r w:rsidRPr="00C14AA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C14AA4"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current flat rate evening charge applicable after 18:30 will be abolished.  Customers will pay either the time based tariff or the maximum charge, whichever is the </w:t>
      </w:r>
      <w:proofErr w:type="gramStart"/>
      <w:r>
        <w:rPr>
          <w:rFonts w:ascii="Arial" w:hAnsi="Arial" w:cs="Arial"/>
          <w:b/>
          <w:sz w:val="16"/>
          <w:szCs w:val="16"/>
        </w:rPr>
        <w:t>lowest</w:t>
      </w:r>
      <w:proofErr w:type="gramEnd"/>
      <w:r>
        <w:rPr>
          <w:rFonts w:ascii="Arial" w:hAnsi="Arial" w:cs="Arial"/>
          <w:sz w:val="16"/>
          <w:szCs w:val="16"/>
        </w:rPr>
        <w:t xml:space="preserve"> of the two.</w:t>
      </w:r>
    </w:p>
    <w:p w:rsidR="00C14AA4" w:rsidRPr="00C14AA4" w:rsidRDefault="00C14AA4" w:rsidP="00C14AA4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Vehicles entering during this period will be permitted to stay to 09:00 without incurring additional charges; however the appropriate time based tariff will be added to the maximum charge if the vehicle remains after 09:00 </w:t>
      </w:r>
    </w:p>
    <w:p w:rsidR="0031238F" w:rsidRDefault="0031238F" w:rsidP="001A50B0">
      <w:pPr>
        <w:ind w:firstLine="720"/>
        <w:rPr>
          <w:rFonts w:ascii="Arial" w:hAnsi="Arial" w:cs="Arial"/>
          <w:b/>
          <w:szCs w:val="22"/>
        </w:rPr>
      </w:pPr>
    </w:p>
    <w:p w:rsidR="008C580C" w:rsidRDefault="008C580C" w:rsidP="001A50B0">
      <w:pPr>
        <w:ind w:firstLine="720"/>
        <w:rPr>
          <w:rFonts w:ascii="Arial" w:hAnsi="Arial" w:cs="Arial"/>
          <w:b/>
          <w:szCs w:val="22"/>
        </w:rPr>
      </w:pPr>
    </w:p>
    <w:p w:rsidR="008C580C" w:rsidRDefault="008C580C" w:rsidP="001A50B0">
      <w:pPr>
        <w:ind w:firstLine="720"/>
        <w:rPr>
          <w:rFonts w:ascii="Arial" w:hAnsi="Arial" w:cs="Arial"/>
          <w:b/>
          <w:szCs w:val="22"/>
        </w:rPr>
      </w:pPr>
    </w:p>
    <w:p w:rsidR="007422B4" w:rsidRDefault="001D3422" w:rsidP="0031238F">
      <w:pPr>
        <w:spacing w:after="60"/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 2</w:t>
      </w:r>
      <w:r w:rsidR="001A50B0">
        <w:rPr>
          <w:rFonts w:ascii="Arial" w:hAnsi="Arial" w:cs="Arial"/>
          <w:b/>
          <w:szCs w:val="22"/>
        </w:rPr>
        <w:t xml:space="preserve"> </w:t>
      </w:r>
    </w:p>
    <w:p w:rsidR="007422B4" w:rsidRDefault="007422B4">
      <w:pPr>
        <w:rPr>
          <w:rFonts w:ascii="Arial" w:hAnsi="Arial" w:cs="Arial"/>
          <w:b/>
          <w:sz w:val="16"/>
          <w:szCs w:val="16"/>
        </w:rPr>
      </w:pPr>
      <w:r>
        <w:tab/>
      </w:r>
      <w:r>
        <w:rPr>
          <w:rFonts w:ascii="Arial" w:hAnsi="Arial" w:cs="Arial"/>
          <w:b/>
          <w:sz w:val="16"/>
          <w:szCs w:val="16"/>
        </w:rPr>
        <w:t>PENALTY CHARGE NOTICES (off-street)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3402"/>
      </w:tblGrid>
      <w:tr w:rsidR="007422B4" w:rsidTr="007422B4">
        <w:tc>
          <w:tcPr>
            <w:tcW w:w="4394" w:type="dxa"/>
          </w:tcPr>
          <w:p w:rsidR="007422B4" w:rsidRPr="007422B4" w:rsidRDefault="00C91909" w:rsidP="00834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Higher level </w:t>
            </w:r>
            <w:r w:rsidR="007422B4">
              <w:rPr>
                <w:rFonts w:ascii="Arial" w:hAnsi="Arial" w:cs="Arial"/>
                <w:sz w:val="16"/>
                <w:szCs w:val="16"/>
              </w:rPr>
              <w:t>contravention</w:t>
            </w:r>
          </w:p>
        </w:tc>
        <w:tc>
          <w:tcPr>
            <w:tcW w:w="3402" w:type="dxa"/>
          </w:tcPr>
          <w:p w:rsidR="007422B4" w:rsidRPr="007422B4" w:rsidRDefault="007422B4" w:rsidP="00834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£70 (£35 if paid within 14 days)</w:t>
            </w:r>
          </w:p>
        </w:tc>
      </w:tr>
      <w:tr w:rsidR="007422B4" w:rsidTr="007422B4">
        <w:tc>
          <w:tcPr>
            <w:tcW w:w="4394" w:type="dxa"/>
          </w:tcPr>
          <w:p w:rsidR="007422B4" w:rsidRPr="007422B4" w:rsidRDefault="00C91909" w:rsidP="00834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Lower level </w:t>
            </w:r>
            <w:r w:rsidR="007422B4">
              <w:rPr>
                <w:rFonts w:ascii="Arial" w:hAnsi="Arial" w:cs="Arial"/>
                <w:sz w:val="16"/>
                <w:szCs w:val="16"/>
              </w:rPr>
              <w:t>contravention</w:t>
            </w:r>
          </w:p>
        </w:tc>
        <w:tc>
          <w:tcPr>
            <w:tcW w:w="3402" w:type="dxa"/>
          </w:tcPr>
          <w:p w:rsidR="007422B4" w:rsidRPr="007422B4" w:rsidRDefault="007422B4" w:rsidP="00834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£50 (£25 if paid within 14 days)</w:t>
            </w:r>
          </w:p>
        </w:tc>
      </w:tr>
    </w:tbl>
    <w:p w:rsidR="007422B4" w:rsidRDefault="007422B4" w:rsidP="0031238F"/>
    <w:sectPr w:rsidR="007422B4" w:rsidSect="00D816F9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BC2"/>
    <w:multiLevelType w:val="hybridMultilevel"/>
    <w:tmpl w:val="6AE2E302"/>
    <w:lvl w:ilvl="0" w:tplc="521ED0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24A34"/>
    <w:multiLevelType w:val="hybridMultilevel"/>
    <w:tmpl w:val="FF4CB62E"/>
    <w:lvl w:ilvl="0" w:tplc="55EA87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D7BD8"/>
    <w:multiLevelType w:val="hybridMultilevel"/>
    <w:tmpl w:val="014AD16C"/>
    <w:lvl w:ilvl="0" w:tplc="5274C27E">
      <w:start w:val="1"/>
      <w:numFmt w:val="decimal"/>
      <w:lvlText w:val="(%1)"/>
      <w:lvlJc w:val="left"/>
      <w:pPr>
        <w:ind w:left="38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24" w:hanging="360"/>
      </w:pPr>
    </w:lvl>
    <w:lvl w:ilvl="2" w:tplc="0809001B" w:tentative="1">
      <w:start w:val="1"/>
      <w:numFmt w:val="lowerRoman"/>
      <w:lvlText w:val="%3."/>
      <w:lvlJc w:val="right"/>
      <w:pPr>
        <w:ind w:left="4944" w:hanging="180"/>
      </w:pPr>
    </w:lvl>
    <w:lvl w:ilvl="3" w:tplc="0809000F" w:tentative="1">
      <w:start w:val="1"/>
      <w:numFmt w:val="decimal"/>
      <w:lvlText w:val="%4."/>
      <w:lvlJc w:val="left"/>
      <w:pPr>
        <w:ind w:left="5664" w:hanging="360"/>
      </w:pPr>
    </w:lvl>
    <w:lvl w:ilvl="4" w:tplc="08090019" w:tentative="1">
      <w:start w:val="1"/>
      <w:numFmt w:val="lowerLetter"/>
      <w:lvlText w:val="%5."/>
      <w:lvlJc w:val="left"/>
      <w:pPr>
        <w:ind w:left="6384" w:hanging="360"/>
      </w:pPr>
    </w:lvl>
    <w:lvl w:ilvl="5" w:tplc="0809001B" w:tentative="1">
      <w:start w:val="1"/>
      <w:numFmt w:val="lowerRoman"/>
      <w:lvlText w:val="%6."/>
      <w:lvlJc w:val="right"/>
      <w:pPr>
        <w:ind w:left="7104" w:hanging="180"/>
      </w:pPr>
    </w:lvl>
    <w:lvl w:ilvl="6" w:tplc="0809000F" w:tentative="1">
      <w:start w:val="1"/>
      <w:numFmt w:val="decimal"/>
      <w:lvlText w:val="%7."/>
      <w:lvlJc w:val="left"/>
      <w:pPr>
        <w:ind w:left="7824" w:hanging="360"/>
      </w:pPr>
    </w:lvl>
    <w:lvl w:ilvl="7" w:tplc="08090019" w:tentative="1">
      <w:start w:val="1"/>
      <w:numFmt w:val="lowerLetter"/>
      <w:lvlText w:val="%8."/>
      <w:lvlJc w:val="left"/>
      <w:pPr>
        <w:ind w:left="8544" w:hanging="360"/>
      </w:pPr>
    </w:lvl>
    <w:lvl w:ilvl="8" w:tplc="080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">
    <w:nsid w:val="64462A6C"/>
    <w:multiLevelType w:val="hybridMultilevel"/>
    <w:tmpl w:val="F5F68126"/>
    <w:lvl w:ilvl="0" w:tplc="979CAC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B"/>
    <w:rsid w:val="00034BA7"/>
    <w:rsid w:val="00072C45"/>
    <w:rsid w:val="00075C45"/>
    <w:rsid w:val="000C0AD0"/>
    <w:rsid w:val="00136070"/>
    <w:rsid w:val="0014281C"/>
    <w:rsid w:val="001503EA"/>
    <w:rsid w:val="00173F49"/>
    <w:rsid w:val="0019130E"/>
    <w:rsid w:val="001A50B0"/>
    <w:rsid w:val="001B6428"/>
    <w:rsid w:val="001D3422"/>
    <w:rsid w:val="001F047D"/>
    <w:rsid w:val="001F0581"/>
    <w:rsid w:val="001F4E5A"/>
    <w:rsid w:val="00227DD7"/>
    <w:rsid w:val="00235665"/>
    <w:rsid w:val="00293D70"/>
    <w:rsid w:val="0031238F"/>
    <w:rsid w:val="00320E1B"/>
    <w:rsid w:val="00327DA2"/>
    <w:rsid w:val="00384F33"/>
    <w:rsid w:val="00386EFC"/>
    <w:rsid w:val="003A041D"/>
    <w:rsid w:val="003A52F9"/>
    <w:rsid w:val="003C2573"/>
    <w:rsid w:val="003E6A85"/>
    <w:rsid w:val="00487D99"/>
    <w:rsid w:val="00542ABC"/>
    <w:rsid w:val="00547A22"/>
    <w:rsid w:val="005568B0"/>
    <w:rsid w:val="00581F26"/>
    <w:rsid w:val="0059670D"/>
    <w:rsid w:val="005A16E7"/>
    <w:rsid w:val="005B2657"/>
    <w:rsid w:val="005C5F59"/>
    <w:rsid w:val="005F454E"/>
    <w:rsid w:val="00603596"/>
    <w:rsid w:val="00621E85"/>
    <w:rsid w:val="0064276A"/>
    <w:rsid w:val="00697DC5"/>
    <w:rsid w:val="006D2989"/>
    <w:rsid w:val="007422B4"/>
    <w:rsid w:val="00743354"/>
    <w:rsid w:val="00767AE8"/>
    <w:rsid w:val="007C37C6"/>
    <w:rsid w:val="0082255A"/>
    <w:rsid w:val="00834B69"/>
    <w:rsid w:val="00864AC6"/>
    <w:rsid w:val="00876C2E"/>
    <w:rsid w:val="008C580C"/>
    <w:rsid w:val="0091214E"/>
    <w:rsid w:val="00921C5F"/>
    <w:rsid w:val="0092480D"/>
    <w:rsid w:val="009E2C69"/>
    <w:rsid w:val="00A15E8E"/>
    <w:rsid w:val="00A24D9C"/>
    <w:rsid w:val="00A35C54"/>
    <w:rsid w:val="00A42C19"/>
    <w:rsid w:val="00A5170E"/>
    <w:rsid w:val="00A7376D"/>
    <w:rsid w:val="00A77B93"/>
    <w:rsid w:val="00A87730"/>
    <w:rsid w:val="00A914F0"/>
    <w:rsid w:val="00AC4D92"/>
    <w:rsid w:val="00B73D35"/>
    <w:rsid w:val="00BB487B"/>
    <w:rsid w:val="00BC409C"/>
    <w:rsid w:val="00BE3CFE"/>
    <w:rsid w:val="00BF093B"/>
    <w:rsid w:val="00C0647C"/>
    <w:rsid w:val="00C14AA4"/>
    <w:rsid w:val="00C43C93"/>
    <w:rsid w:val="00C551F0"/>
    <w:rsid w:val="00C91909"/>
    <w:rsid w:val="00C9641B"/>
    <w:rsid w:val="00D26E96"/>
    <w:rsid w:val="00D55E06"/>
    <w:rsid w:val="00D62919"/>
    <w:rsid w:val="00D816F9"/>
    <w:rsid w:val="00D93313"/>
    <w:rsid w:val="00DA0AF1"/>
    <w:rsid w:val="00E676BF"/>
    <w:rsid w:val="00F47EA6"/>
    <w:rsid w:val="00F50DA5"/>
    <w:rsid w:val="00F80E75"/>
    <w:rsid w:val="00FA3802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C8FCF822</Template>
  <TotalTime>75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Tyne</dc:creator>
  <cp:lastModifiedBy>Christine Tyne</cp:lastModifiedBy>
  <cp:revision>7</cp:revision>
  <cp:lastPrinted>2014-02-04T15:30:00Z</cp:lastPrinted>
  <dcterms:created xsi:type="dcterms:W3CDTF">2016-03-01T14:55:00Z</dcterms:created>
  <dcterms:modified xsi:type="dcterms:W3CDTF">2016-03-04T12:07:00Z</dcterms:modified>
</cp:coreProperties>
</file>